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12" w:rsidRPr="00604E29" w:rsidRDefault="00D20912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Расширенная УРОЛОГИЧЕСКАЯ</w:t>
      </w:r>
      <w:r w:rsidRPr="00604E29">
        <w:rPr>
          <w:sz w:val="44"/>
          <w:szCs w:val="44"/>
        </w:rPr>
        <w:t xml:space="preserve"> ПРОГРАММА</w:t>
      </w:r>
    </w:p>
    <w:p w:rsidR="00D20912" w:rsidRDefault="00D20912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D20912" w:rsidRPr="009238F0" w:rsidRDefault="00D20912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D20912" w:rsidRPr="00255FE4" w:rsidRDefault="00D20912" w:rsidP="00255FE4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lang w:eastAsia="ru-RU"/>
        </w:rPr>
      </w:pPr>
      <w:r w:rsidRPr="00255FE4">
        <w:rPr>
          <w:color w:val="000000"/>
          <w:lang w:eastAsia="ru-RU"/>
        </w:rPr>
        <w:t>Простатит</w:t>
      </w:r>
    </w:p>
    <w:p w:rsidR="00D20912" w:rsidRPr="00255FE4" w:rsidRDefault="00D20912" w:rsidP="00255FE4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lang w:eastAsia="ru-RU"/>
        </w:rPr>
      </w:pPr>
      <w:r w:rsidRPr="00255FE4">
        <w:rPr>
          <w:color w:val="000000"/>
          <w:lang w:eastAsia="ru-RU"/>
        </w:rPr>
        <w:t>Цистит, уретрит, мочекислый диатез</w:t>
      </w:r>
    </w:p>
    <w:p w:rsidR="00D20912" w:rsidRPr="00255FE4" w:rsidRDefault="00D20912" w:rsidP="00255FE4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lang w:eastAsia="ru-RU"/>
        </w:rPr>
      </w:pPr>
      <w:r w:rsidRPr="00255FE4">
        <w:rPr>
          <w:color w:val="000000"/>
          <w:lang w:eastAsia="ru-RU"/>
        </w:rPr>
        <w:t>Неспецифические заболевания почек и мочевыводящих путей</w:t>
      </w:r>
    </w:p>
    <w:p w:rsidR="00D20912" w:rsidRPr="0073797B" w:rsidRDefault="00D20912" w:rsidP="00255FE4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</w:p>
    <w:p w:rsidR="00D20912" w:rsidRPr="009238F0" w:rsidRDefault="00D20912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D20912" w:rsidRDefault="00D20912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D20912" w:rsidRPr="00255FE4" w:rsidRDefault="00D20912" w:rsidP="00255FE4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Pr="00255FE4">
        <w:rPr>
          <w:color w:val="000000"/>
          <w:lang w:eastAsia="ru-RU"/>
        </w:rPr>
        <w:t>ктивизация иммунного и гормонального статуса</w:t>
      </w:r>
    </w:p>
    <w:p w:rsidR="00D20912" w:rsidRPr="00255FE4" w:rsidRDefault="00D20912" w:rsidP="00255FE4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255FE4">
        <w:rPr>
          <w:color w:val="000000"/>
          <w:lang w:eastAsia="ru-RU"/>
        </w:rPr>
        <w:t>тимуляция кровообращения в половой сфере для ликвидации воспалительных и спаечных процессов в половых органах</w:t>
      </w:r>
    </w:p>
    <w:p w:rsidR="00D20912" w:rsidRPr="00255FE4" w:rsidRDefault="00D20912" w:rsidP="00255FE4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Pr="00255FE4">
        <w:rPr>
          <w:color w:val="000000"/>
          <w:lang w:eastAsia="ru-RU"/>
        </w:rPr>
        <w:t>осстановление качества эрекции, потенции</w:t>
      </w:r>
    </w:p>
    <w:p w:rsidR="00D20912" w:rsidRPr="00A4368D" w:rsidRDefault="00D20912" w:rsidP="00A4368D">
      <w:pPr>
        <w:spacing w:after="0" w:line="240" w:lineRule="auto"/>
        <w:rPr>
          <w:b/>
          <w:bCs/>
          <w:color w:val="000000"/>
          <w:lang w:eastAsia="ru-RU"/>
        </w:rPr>
      </w:pPr>
    </w:p>
    <w:p w:rsidR="00D20912" w:rsidRDefault="00D20912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D20912" w:rsidRPr="00A2094B" w:rsidRDefault="00D20912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603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771"/>
        <w:gridCol w:w="1416"/>
        <w:gridCol w:w="1276"/>
      </w:tblGrid>
      <w:tr w:rsidR="00D20912" w:rsidRPr="00543907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20912" w:rsidRPr="00543907" w:rsidRDefault="00D20912" w:rsidP="0054390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43907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D20912" w:rsidRPr="00543907" w:rsidRDefault="00D20912" w:rsidP="00543907">
            <w:pPr>
              <w:spacing w:after="0" w:line="240" w:lineRule="auto"/>
              <w:ind w:left="317" w:hanging="317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43907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43907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 xml:space="preserve"> Консультация врача терапевта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Консультация врача-уролога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Лечебный массаж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6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10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543907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543907">
              <w:rPr>
                <w:b/>
                <w:bCs/>
                <w:color w:val="FFFFFF"/>
              </w:rPr>
              <w:t>)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12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15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Аппликация сакскими грязями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6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9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8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12</w:t>
            </w:r>
          </w:p>
        </w:tc>
      </w:tr>
      <w:tr w:rsidR="00D20912" w:rsidRPr="00543907">
        <w:trPr>
          <w:trHeight w:val="271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Прессотерапия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4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9</w:t>
            </w:r>
          </w:p>
        </w:tc>
      </w:tr>
      <w:tr w:rsidR="00D20912" w:rsidRPr="00543907">
        <w:trPr>
          <w:trHeight w:val="271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7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10</w:t>
            </w:r>
          </w:p>
        </w:tc>
      </w:tr>
      <w:tr w:rsidR="00D20912" w:rsidRPr="00543907">
        <w:trPr>
          <w:trHeight w:val="271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Вихревой подводный массаж (гидромассажная ванна для нижних конечностей AQUAPEDIS)  с фитоконцентратом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6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9</w:t>
            </w:r>
          </w:p>
        </w:tc>
      </w:tr>
      <w:tr w:rsidR="00D20912" w:rsidRPr="00543907">
        <w:trPr>
          <w:trHeight w:val="271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3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4</w:t>
            </w:r>
          </w:p>
        </w:tc>
      </w:tr>
      <w:tr w:rsidR="00D20912" w:rsidRPr="00543907">
        <w:trPr>
          <w:trHeight w:val="271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5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5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10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15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D20912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+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+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54390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7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14</w:t>
            </w:r>
          </w:p>
        </w:tc>
        <w:tc>
          <w:tcPr>
            <w:tcW w:w="6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21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54390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543907">
              <w:rPr>
                <w:b/>
                <w:bCs/>
                <w:color w:val="FFFFFF"/>
              </w:rPr>
              <w:t xml:space="preserve">    Занятия в тренажерном зале</w:t>
            </w:r>
          </w:p>
        </w:tc>
        <w:tc>
          <w:tcPr>
            <w:tcW w:w="748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14</w:t>
            </w:r>
          </w:p>
        </w:tc>
        <w:tc>
          <w:tcPr>
            <w:tcW w:w="674" w:type="pct"/>
            <w:shd w:val="clear" w:color="auto" w:fill="D3DFE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color w:val="000000"/>
              </w:rPr>
            </w:pPr>
            <w:r w:rsidRPr="00543907">
              <w:rPr>
                <w:color w:val="000000"/>
              </w:rPr>
              <w:t>20</w:t>
            </w:r>
          </w:p>
        </w:tc>
      </w:tr>
      <w:tr w:rsidR="00D20912" w:rsidRPr="00543907">
        <w:trPr>
          <w:trHeight w:val="300"/>
        </w:trPr>
        <w:tc>
          <w:tcPr>
            <w:tcW w:w="3578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D20912" w:rsidRPr="00543907" w:rsidRDefault="00D20912" w:rsidP="0054390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543907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748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907">
              <w:rPr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674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D20912" w:rsidRPr="00543907" w:rsidRDefault="00D20912" w:rsidP="0054390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43907">
              <w:rPr>
                <w:b/>
                <w:bCs/>
                <w:color w:val="000000"/>
                <w:sz w:val="28"/>
                <w:szCs w:val="28"/>
              </w:rPr>
              <w:t>133</w:t>
            </w:r>
          </w:p>
        </w:tc>
      </w:tr>
    </w:tbl>
    <w:p w:rsidR="00D20912" w:rsidRDefault="00D20912" w:rsidP="00F43AEF"/>
    <w:p w:rsidR="00D20912" w:rsidRPr="00105746" w:rsidRDefault="00D20912" w:rsidP="00F43AEF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D20912" w:rsidRDefault="00D20912" w:rsidP="00DE7074">
      <w:r>
        <w:t>При прохождении медицинской программы любой длительности предоставляется скидка на любые дополнительные услуги к программе в размере 20%.</w:t>
      </w:r>
    </w:p>
    <w:sectPr w:rsidR="00D20912" w:rsidSect="00F43AE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D01B4"/>
    <w:multiLevelType w:val="hybridMultilevel"/>
    <w:tmpl w:val="2E388F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4E9866B6"/>
    <w:multiLevelType w:val="hybridMultilevel"/>
    <w:tmpl w:val="5CE08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E37F19"/>
    <w:multiLevelType w:val="hybridMultilevel"/>
    <w:tmpl w:val="6F9E74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6669E"/>
    <w:rsid w:val="00105746"/>
    <w:rsid w:val="00255FE4"/>
    <w:rsid w:val="00266E2C"/>
    <w:rsid w:val="002C6981"/>
    <w:rsid w:val="002D6F68"/>
    <w:rsid w:val="003229B7"/>
    <w:rsid w:val="00360AE8"/>
    <w:rsid w:val="0039299E"/>
    <w:rsid w:val="003A456B"/>
    <w:rsid w:val="003E2F4E"/>
    <w:rsid w:val="004736D3"/>
    <w:rsid w:val="004E397F"/>
    <w:rsid w:val="00543907"/>
    <w:rsid w:val="00604E29"/>
    <w:rsid w:val="00634185"/>
    <w:rsid w:val="0073797B"/>
    <w:rsid w:val="0077274A"/>
    <w:rsid w:val="00847DD1"/>
    <w:rsid w:val="00891141"/>
    <w:rsid w:val="009238F0"/>
    <w:rsid w:val="00A119ED"/>
    <w:rsid w:val="00A2094B"/>
    <w:rsid w:val="00A4368D"/>
    <w:rsid w:val="00AE740D"/>
    <w:rsid w:val="00B62508"/>
    <w:rsid w:val="00BB3112"/>
    <w:rsid w:val="00C15F15"/>
    <w:rsid w:val="00D20912"/>
    <w:rsid w:val="00D351C7"/>
    <w:rsid w:val="00DD6610"/>
    <w:rsid w:val="00DE7074"/>
    <w:rsid w:val="00E13748"/>
    <w:rsid w:val="00EC7795"/>
    <w:rsid w:val="00ED5AB5"/>
    <w:rsid w:val="00EE0E4F"/>
    <w:rsid w:val="00F43AEF"/>
    <w:rsid w:val="00F6041C"/>
    <w:rsid w:val="00FE386B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255</Words>
  <Characters>1457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6</cp:revision>
  <dcterms:created xsi:type="dcterms:W3CDTF">2012-12-20T12:02:00Z</dcterms:created>
  <dcterms:modified xsi:type="dcterms:W3CDTF">2013-01-08T14:45:00Z</dcterms:modified>
</cp:coreProperties>
</file>