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2C" w:rsidRPr="00604E29" w:rsidRDefault="00AF522C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Расширенная </w:t>
      </w:r>
      <w:r w:rsidRPr="00604E29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ДЛЯ БЕРЕМЕННЫХ</w:t>
      </w:r>
    </w:p>
    <w:p w:rsidR="00AF522C" w:rsidRDefault="00AF522C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  <w:r>
        <w:rPr>
          <w:b/>
          <w:bCs/>
          <w:color w:val="000000"/>
          <w:lang w:eastAsia="ru-RU"/>
        </w:rPr>
        <w:t xml:space="preserve"> </w:t>
      </w:r>
    </w:p>
    <w:p w:rsidR="00AF522C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</w:t>
      </w:r>
      <w:r w:rsidRPr="007D2552">
        <w:rPr>
          <w:color w:val="000000"/>
          <w:lang w:eastAsia="ru-RU"/>
        </w:rPr>
        <w:t>збыточное или недостаточное увеличение ма</w:t>
      </w:r>
      <w:r>
        <w:rPr>
          <w:color w:val="000000"/>
          <w:lang w:eastAsia="ru-RU"/>
        </w:rPr>
        <w:t>ссы тела во время беременности</w:t>
      </w:r>
    </w:p>
    <w:p w:rsidR="00AF522C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Ожирение</w:t>
      </w:r>
    </w:p>
    <w:p w:rsidR="00AF522C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7D2552">
        <w:rPr>
          <w:color w:val="000000"/>
          <w:lang w:eastAsia="ru-RU"/>
        </w:rPr>
        <w:t>арикозная болезнь без я</w:t>
      </w:r>
      <w:r>
        <w:rPr>
          <w:color w:val="000000"/>
          <w:lang w:eastAsia="ru-RU"/>
        </w:rPr>
        <w:t>влений флебита и флеботромбоза</w:t>
      </w:r>
    </w:p>
    <w:p w:rsidR="00AF522C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7D2552">
        <w:rPr>
          <w:color w:val="000000"/>
          <w:lang w:eastAsia="ru-RU"/>
        </w:rPr>
        <w:t>аболевания орган</w:t>
      </w:r>
      <w:r>
        <w:rPr>
          <w:color w:val="000000"/>
          <w:lang w:eastAsia="ru-RU"/>
        </w:rPr>
        <w:t>ов пищеварения в фазе ремиссии</w:t>
      </w:r>
    </w:p>
    <w:p w:rsidR="00AF522C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Х</w:t>
      </w:r>
      <w:r w:rsidRPr="007D2552">
        <w:rPr>
          <w:color w:val="000000"/>
          <w:lang w:eastAsia="ru-RU"/>
        </w:rPr>
        <w:t xml:space="preserve">ронические неспецифические бронхо-легочные заболевания без дыхательной </w:t>
      </w:r>
      <w:r>
        <w:rPr>
          <w:color w:val="000000"/>
          <w:lang w:eastAsia="ru-RU"/>
        </w:rPr>
        <w:t>недостаточности в фазе ремиссии</w:t>
      </w:r>
    </w:p>
    <w:p w:rsidR="00AF522C" w:rsidRPr="004C5973" w:rsidRDefault="00AF522C" w:rsidP="007D2552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Раздражительность, тревожность</w:t>
      </w:r>
    </w:p>
    <w:p w:rsidR="00AF522C" w:rsidRDefault="00AF522C" w:rsidP="004C5973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4C5973">
        <w:rPr>
          <w:color w:val="000000"/>
          <w:lang w:eastAsia="ru-RU"/>
        </w:rPr>
        <w:t>овышенная утомляем</w:t>
      </w:r>
      <w:r>
        <w:rPr>
          <w:color w:val="000000"/>
          <w:lang w:eastAsia="ru-RU"/>
        </w:rPr>
        <w:t>ость, истощение нервной системы</w:t>
      </w:r>
    </w:p>
    <w:p w:rsidR="00AF522C" w:rsidRPr="00BA01BB" w:rsidRDefault="00AF522C" w:rsidP="00CB4CD0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Ю</w:t>
      </w:r>
      <w:r w:rsidRPr="007D2552">
        <w:rPr>
          <w:color w:val="000000"/>
          <w:lang w:eastAsia="ru-RU"/>
        </w:rPr>
        <w:t>н</w:t>
      </w:r>
      <w:r>
        <w:rPr>
          <w:color w:val="000000"/>
          <w:lang w:eastAsia="ru-RU"/>
        </w:rPr>
        <w:t>ые беременные (младше 18 лет); ж</w:t>
      </w:r>
      <w:r w:rsidRPr="00BA01BB">
        <w:rPr>
          <w:color w:val="000000"/>
          <w:lang w:eastAsia="ru-RU"/>
        </w:rPr>
        <w:t>енщины с первой беременностью (старше 30 лет)</w:t>
      </w:r>
    </w:p>
    <w:p w:rsidR="00AF522C" w:rsidRPr="009238F0" w:rsidRDefault="00AF522C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AF522C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Подготовка организма женщины к родам</w:t>
      </w:r>
    </w:p>
    <w:p w:rsidR="00AF522C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 w:rsidRPr="007D2552">
        <w:rPr>
          <w:color w:val="000000"/>
          <w:lang w:eastAsia="ru-RU"/>
        </w:rPr>
        <w:t>Снятие эмоционального напряжения, чувства тр</w:t>
      </w:r>
      <w:r>
        <w:rPr>
          <w:color w:val="000000"/>
          <w:lang w:eastAsia="ru-RU"/>
        </w:rPr>
        <w:t>евоги, дискомфорта</w:t>
      </w:r>
    </w:p>
    <w:p w:rsidR="00AF522C" w:rsidRPr="007D2552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 w:rsidRPr="007D2552">
        <w:rPr>
          <w:color w:val="000000"/>
          <w:lang w:eastAsia="ru-RU"/>
        </w:rPr>
        <w:t>Улучшение настроения, деятельности организма и личности в целом</w:t>
      </w:r>
    </w:p>
    <w:p w:rsidR="00AF522C" w:rsidRPr="004C5973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Нормализация сна</w:t>
      </w:r>
    </w:p>
    <w:p w:rsidR="00AF522C" w:rsidRPr="004C5973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М</w:t>
      </w:r>
      <w:r w:rsidRPr="004C5973">
        <w:rPr>
          <w:color w:val="000000"/>
          <w:lang w:eastAsia="ru-RU"/>
        </w:rPr>
        <w:t>обилизация интелле</w:t>
      </w:r>
      <w:r>
        <w:rPr>
          <w:color w:val="000000"/>
          <w:lang w:eastAsia="ru-RU"/>
        </w:rPr>
        <w:t>ктуальных и физических ресурсов</w:t>
      </w:r>
    </w:p>
    <w:p w:rsidR="00AF522C" w:rsidRPr="004C5973" w:rsidRDefault="00AF522C" w:rsidP="004C597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4C5973">
        <w:rPr>
          <w:color w:val="000000"/>
          <w:lang w:eastAsia="ru-RU"/>
        </w:rPr>
        <w:t xml:space="preserve">овышение энергетического </w:t>
      </w:r>
      <w:r>
        <w:rPr>
          <w:color w:val="000000"/>
          <w:lang w:eastAsia="ru-RU"/>
        </w:rPr>
        <w:t>эмоционального уровня организма</w:t>
      </w:r>
    </w:p>
    <w:p w:rsidR="00AF522C" w:rsidRPr="00A4368D" w:rsidRDefault="00AF522C" w:rsidP="004C5973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AF522C" w:rsidRDefault="00AF522C" w:rsidP="00226471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tbl>
      <w:tblPr>
        <w:tblW w:w="4677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7198"/>
        <w:gridCol w:w="1275"/>
        <w:gridCol w:w="1275"/>
      </w:tblGrid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02156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02156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02156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Консультация врача специалиста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Консультация психолога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4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0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Биоимпедансметрия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Лечебный массаж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10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Оздоровительная фитнес-программа (подготовка к совместным родам) - индивидуальна тренировка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4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  <w:sz w:val="14"/>
                <w:szCs w:val="14"/>
              </w:rPr>
              <w:t xml:space="preserve">  </w:t>
            </w:r>
            <w:r w:rsidRPr="00902156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8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12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 xml:space="preserve">    Аппаратная физиотерапия I </w:t>
            </w:r>
          </w:p>
          <w:p w:rsidR="00AF522C" w:rsidRPr="00902156" w:rsidRDefault="00AF522C" w:rsidP="0090215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2156">
              <w:rPr>
                <w:color w:val="FFFFFF"/>
              </w:rPr>
              <w:t xml:space="preserve">    (магнитотерапия, электро-вакуумная стимуляция, тубус-кварц,      ультразвуковая терапия – на выбор</w:t>
            </w:r>
            <w:r w:rsidRPr="00902156">
              <w:rPr>
                <w:b/>
                <w:bCs/>
                <w:color w:val="FFFFFF"/>
              </w:rPr>
              <w:t>)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9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Прессотерапия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9</w:t>
            </w:r>
          </w:p>
        </w:tc>
      </w:tr>
      <w:tr w:rsidR="00AF522C" w:rsidRPr="00902156">
        <w:trPr>
          <w:trHeight w:val="271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Лазерное орошение десен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3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4</w:t>
            </w:r>
          </w:p>
        </w:tc>
      </w:tr>
      <w:tr w:rsidR="00AF522C" w:rsidRPr="00902156">
        <w:trPr>
          <w:trHeight w:val="271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5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6</w:t>
            </w:r>
          </w:p>
        </w:tc>
      </w:tr>
      <w:tr w:rsidR="00AF522C" w:rsidRPr="00902156">
        <w:trPr>
          <w:trHeight w:val="271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10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12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AF522C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+</w:t>
            </w:r>
          </w:p>
        </w:tc>
        <w:tc>
          <w:tcPr>
            <w:tcW w:w="6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+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02156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14</w:t>
            </w:r>
          </w:p>
        </w:tc>
        <w:tc>
          <w:tcPr>
            <w:tcW w:w="654" w:type="pct"/>
            <w:shd w:val="clear" w:color="auto" w:fill="D3DFE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color w:val="000000"/>
              </w:rPr>
            </w:pPr>
            <w:r w:rsidRPr="00902156">
              <w:rPr>
                <w:color w:val="000000"/>
              </w:rPr>
              <w:t>21</w:t>
            </w:r>
          </w:p>
        </w:tc>
      </w:tr>
      <w:tr w:rsidR="00AF522C" w:rsidRPr="00902156">
        <w:trPr>
          <w:trHeight w:val="300"/>
        </w:trPr>
        <w:tc>
          <w:tcPr>
            <w:tcW w:w="3692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F522C" w:rsidRPr="00902156" w:rsidRDefault="00AF522C" w:rsidP="00902156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02156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654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2156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AF522C" w:rsidRPr="00902156" w:rsidRDefault="00AF522C" w:rsidP="0090215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2156">
              <w:rPr>
                <w:b/>
                <w:bCs/>
                <w:color w:val="000000"/>
                <w:sz w:val="28"/>
                <w:szCs w:val="28"/>
              </w:rPr>
              <w:t>106</w:t>
            </w:r>
          </w:p>
        </w:tc>
      </w:tr>
    </w:tbl>
    <w:p w:rsidR="00AF522C" w:rsidRDefault="00AF522C" w:rsidP="00226471">
      <w:bookmarkStart w:id="0" w:name="_GoBack"/>
      <w:bookmarkEnd w:id="0"/>
    </w:p>
    <w:p w:rsidR="00AF522C" w:rsidRDefault="00AF522C" w:rsidP="00226471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AF522C" w:rsidRDefault="00AF522C" w:rsidP="0090477D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sectPr w:rsidR="00AF522C" w:rsidSect="00EE32F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7A"/>
    <w:multiLevelType w:val="hybridMultilevel"/>
    <w:tmpl w:val="E2A0C4B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995402"/>
    <w:multiLevelType w:val="hybridMultilevel"/>
    <w:tmpl w:val="3C2CD6E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C4AFA"/>
    <w:multiLevelType w:val="hybridMultilevel"/>
    <w:tmpl w:val="1C2C39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9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6669E"/>
    <w:rsid w:val="00105746"/>
    <w:rsid w:val="001C5267"/>
    <w:rsid w:val="00226471"/>
    <w:rsid w:val="00255FE4"/>
    <w:rsid w:val="00260B47"/>
    <w:rsid w:val="00266E2C"/>
    <w:rsid w:val="002A1EE7"/>
    <w:rsid w:val="00396D2E"/>
    <w:rsid w:val="003A456B"/>
    <w:rsid w:val="003F14BF"/>
    <w:rsid w:val="004133E6"/>
    <w:rsid w:val="004736D3"/>
    <w:rsid w:val="004848E0"/>
    <w:rsid w:val="004C5973"/>
    <w:rsid w:val="004E397F"/>
    <w:rsid w:val="00604E29"/>
    <w:rsid w:val="0073797B"/>
    <w:rsid w:val="0077274A"/>
    <w:rsid w:val="007D2552"/>
    <w:rsid w:val="008062CC"/>
    <w:rsid w:val="00847DD1"/>
    <w:rsid w:val="00891141"/>
    <w:rsid w:val="00902156"/>
    <w:rsid w:val="0090477D"/>
    <w:rsid w:val="009238F0"/>
    <w:rsid w:val="00A2094B"/>
    <w:rsid w:val="00A4368D"/>
    <w:rsid w:val="00AB67D1"/>
    <w:rsid w:val="00AF522C"/>
    <w:rsid w:val="00B23B71"/>
    <w:rsid w:val="00B912B2"/>
    <w:rsid w:val="00BA01BB"/>
    <w:rsid w:val="00C15F15"/>
    <w:rsid w:val="00CB4CD0"/>
    <w:rsid w:val="00E13748"/>
    <w:rsid w:val="00EC7795"/>
    <w:rsid w:val="00ED5AB5"/>
    <w:rsid w:val="00EE0E4F"/>
    <w:rsid w:val="00EE32FB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315</Words>
  <Characters>1802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4</cp:revision>
  <dcterms:created xsi:type="dcterms:W3CDTF">2012-12-20T12:25:00Z</dcterms:created>
  <dcterms:modified xsi:type="dcterms:W3CDTF">2013-01-08T14:44:00Z</dcterms:modified>
</cp:coreProperties>
</file>