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D6" w:rsidRPr="00604E29" w:rsidRDefault="00770BD6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Расширенная КАРДИОЛОГИЧЕСКАЯ</w:t>
      </w:r>
      <w:r w:rsidRPr="00604E29">
        <w:rPr>
          <w:sz w:val="44"/>
          <w:szCs w:val="44"/>
        </w:rPr>
        <w:t xml:space="preserve"> ПРОГРАММА</w:t>
      </w:r>
    </w:p>
    <w:p w:rsidR="00770BD6" w:rsidRDefault="00770BD6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770BD6" w:rsidRPr="0073797B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Г</w:t>
      </w:r>
      <w:r w:rsidRPr="0073797B">
        <w:rPr>
          <w:color w:val="000000"/>
          <w:lang w:eastAsia="ru-RU"/>
        </w:rPr>
        <w:t>ип</w:t>
      </w:r>
      <w:r>
        <w:rPr>
          <w:color w:val="000000"/>
          <w:lang w:eastAsia="ru-RU"/>
        </w:rPr>
        <w:t>ертоническая болезнь 1-2 стадии</w:t>
      </w:r>
    </w:p>
    <w:p w:rsidR="00770BD6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Ишемическая болезнь сердца</w:t>
      </w:r>
    </w:p>
    <w:p w:rsidR="00770BD6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73797B">
        <w:rPr>
          <w:color w:val="000000"/>
          <w:lang w:eastAsia="ru-RU"/>
        </w:rPr>
        <w:t>тенокардия напряже</w:t>
      </w:r>
      <w:r>
        <w:rPr>
          <w:color w:val="000000"/>
          <w:lang w:eastAsia="ru-RU"/>
        </w:rPr>
        <w:t>ния стабильной формы 1-2 ф.кл.</w:t>
      </w:r>
    </w:p>
    <w:p w:rsidR="00770BD6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Постинфарктный кардиосклероз</w:t>
      </w:r>
    </w:p>
    <w:p w:rsidR="00770BD6" w:rsidRPr="0073797B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С</w:t>
      </w:r>
      <w:r w:rsidRPr="0073797B">
        <w:rPr>
          <w:color w:val="000000"/>
          <w:lang w:eastAsia="ru-RU"/>
        </w:rPr>
        <w:t>ердечная недостаточность 1-2 А ст. с сохраненной систолической функцией;</w:t>
      </w:r>
    </w:p>
    <w:p w:rsidR="00770BD6" w:rsidRPr="0073797B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Д</w:t>
      </w:r>
      <w:r w:rsidRPr="0073797B">
        <w:rPr>
          <w:color w:val="000000"/>
          <w:lang w:eastAsia="ru-RU"/>
        </w:rPr>
        <w:t>исметаболич</w:t>
      </w:r>
      <w:r>
        <w:rPr>
          <w:color w:val="000000"/>
          <w:lang w:eastAsia="ru-RU"/>
        </w:rPr>
        <w:t>еская кардиопатия</w:t>
      </w:r>
    </w:p>
    <w:p w:rsidR="00770BD6" w:rsidRPr="0073797B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Метаболический синдром</w:t>
      </w:r>
    </w:p>
    <w:p w:rsidR="00770BD6" w:rsidRPr="0073797B" w:rsidRDefault="00770BD6" w:rsidP="0073797B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/>
          <w:lang w:eastAsia="ru-RU"/>
        </w:rPr>
      </w:pPr>
      <w:r>
        <w:rPr>
          <w:color w:val="000000"/>
          <w:lang w:eastAsia="ru-RU"/>
        </w:rPr>
        <w:t>В</w:t>
      </w:r>
      <w:r w:rsidRPr="0073797B">
        <w:rPr>
          <w:color w:val="000000"/>
          <w:lang w:eastAsia="ru-RU"/>
        </w:rPr>
        <w:t>егетативно-сосудистая дистония</w:t>
      </w:r>
    </w:p>
    <w:p w:rsidR="00770BD6" w:rsidRPr="0073797B" w:rsidRDefault="00770BD6" w:rsidP="0073797B">
      <w:pPr>
        <w:pStyle w:val="ListParagraph"/>
        <w:spacing w:after="0" w:line="240" w:lineRule="auto"/>
        <w:rPr>
          <w:b/>
          <w:bCs/>
          <w:color w:val="000000"/>
          <w:lang w:eastAsia="ru-RU"/>
        </w:rPr>
      </w:pPr>
    </w:p>
    <w:p w:rsidR="00770BD6" w:rsidRPr="009238F0" w:rsidRDefault="00770BD6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770BD6" w:rsidRDefault="00770BD6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770BD6" w:rsidRPr="0073797B" w:rsidRDefault="00770BD6" w:rsidP="0073797B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У</w:t>
      </w:r>
      <w:r w:rsidRPr="0073797B">
        <w:rPr>
          <w:color w:val="000000"/>
          <w:lang w:eastAsia="ru-RU"/>
        </w:rPr>
        <w:t>лучшение самочувствия и психо-эмоционального состояния</w:t>
      </w:r>
    </w:p>
    <w:p w:rsidR="00770BD6" w:rsidRPr="0073797B" w:rsidRDefault="00770BD6" w:rsidP="0073797B">
      <w:pPr>
        <w:pStyle w:val="ListParagraph"/>
        <w:numPr>
          <w:ilvl w:val="0"/>
          <w:numId w:val="9"/>
        </w:numPr>
        <w:spacing w:after="0" w:line="240" w:lineRule="auto"/>
        <w:rPr>
          <w:color w:val="000000"/>
          <w:lang w:eastAsia="ru-RU"/>
        </w:rPr>
      </w:pPr>
      <w:r>
        <w:rPr>
          <w:color w:val="000000"/>
          <w:lang w:eastAsia="ru-RU"/>
        </w:rPr>
        <w:t>П</w:t>
      </w:r>
      <w:r w:rsidRPr="0073797B">
        <w:rPr>
          <w:color w:val="000000"/>
          <w:lang w:eastAsia="ru-RU"/>
        </w:rPr>
        <w:t>овышение функциональной способности сердечнососудистой системы</w:t>
      </w:r>
    </w:p>
    <w:p w:rsidR="00770BD6" w:rsidRDefault="00770BD6" w:rsidP="0073797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770BD6" w:rsidRDefault="00770BD6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770BD6" w:rsidRPr="00A2094B" w:rsidRDefault="00770BD6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736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770"/>
        <w:gridCol w:w="1558"/>
        <w:gridCol w:w="1275"/>
      </w:tblGrid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72AB0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72AB0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72AB0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Консультация врача терапевта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Консультация врача кардиолога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 xml:space="preserve">     Аппаратная физиотерапия I </w:t>
            </w:r>
            <w:r w:rsidRPr="00C72AB0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C72AB0">
              <w:rPr>
                <w:b/>
                <w:bCs/>
                <w:color w:val="FFFFFF"/>
              </w:rPr>
              <w:t>)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11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17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 xml:space="preserve">     Прессотерапия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2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6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 xml:space="preserve">Лечебный массаж 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6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10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C72AB0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10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15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6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9</w:t>
            </w:r>
          </w:p>
        </w:tc>
      </w:tr>
      <w:tr w:rsidR="00770BD6" w:rsidRPr="00C72AB0">
        <w:trPr>
          <w:trHeight w:val="271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10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15</w:t>
            </w:r>
          </w:p>
        </w:tc>
      </w:tr>
      <w:tr w:rsidR="00770BD6" w:rsidRPr="00C72AB0">
        <w:trPr>
          <w:trHeight w:val="271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3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4</w:t>
            </w:r>
          </w:p>
        </w:tc>
      </w:tr>
      <w:tr w:rsidR="00770BD6" w:rsidRPr="00C72AB0">
        <w:trPr>
          <w:trHeight w:val="271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5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5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11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21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770BD6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+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+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 xml:space="preserve">     Посещение бассейна (гидротерапия)</w:t>
            </w:r>
          </w:p>
        </w:tc>
        <w:tc>
          <w:tcPr>
            <w:tcW w:w="81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14</w:t>
            </w:r>
          </w:p>
        </w:tc>
        <w:tc>
          <w:tcPr>
            <w:tcW w:w="6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21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72AB0">
              <w:rPr>
                <w:b/>
                <w:bCs/>
                <w:color w:val="FFFFFF"/>
              </w:rPr>
              <w:t xml:space="preserve">     Занятия в тренажерном зале</w:t>
            </w:r>
          </w:p>
        </w:tc>
        <w:tc>
          <w:tcPr>
            <w:tcW w:w="811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14</w:t>
            </w:r>
          </w:p>
        </w:tc>
        <w:tc>
          <w:tcPr>
            <w:tcW w:w="664" w:type="pct"/>
            <w:shd w:val="clear" w:color="auto" w:fill="D3DFE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color w:val="000000"/>
              </w:rPr>
            </w:pPr>
            <w:r w:rsidRPr="00C72AB0">
              <w:rPr>
                <w:color w:val="000000"/>
              </w:rPr>
              <w:t>20</w:t>
            </w:r>
          </w:p>
        </w:tc>
      </w:tr>
      <w:tr w:rsidR="00770BD6" w:rsidRPr="00C72AB0">
        <w:trPr>
          <w:trHeight w:val="300"/>
        </w:trPr>
        <w:tc>
          <w:tcPr>
            <w:tcW w:w="3525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770BD6" w:rsidRPr="00C72AB0" w:rsidRDefault="00770BD6" w:rsidP="00C72AB0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72AB0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811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AB0">
              <w:rPr>
                <w:b/>
                <w:bCs/>
                <w:color w:val="000000"/>
                <w:sz w:val="28"/>
                <w:szCs w:val="28"/>
              </w:rPr>
              <w:t>96</w:t>
            </w:r>
          </w:p>
        </w:tc>
        <w:tc>
          <w:tcPr>
            <w:tcW w:w="664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770BD6" w:rsidRPr="00C72AB0" w:rsidRDefault="00770BD6" w:rsidP="00C72AB0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72AB0">
              <w:rPr>
                <w:b/>
                <w:bCs/>
                <w:color w:val="000000"/>
                <w:sz w:val="28"/>
                <w:szCs w:val="28"/>
              </w:rPr>
              <w:t>147</w:t>
            </w:r>
          </w:p>
        </w:tc>
      </w:tr>
    </w:tbl>
    <w:p w:rsidR="00770BD6" w:rsidRDefault="00770BD6" w:rsidP="00217D75"/>
    <w:p w:rsidR="00770BD6" w:rsidRPr="00105746" w:rsidRDefault="00770BD6" w:rsidP="00217D75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770BD6" w:rsidRDefault="00770BD6" w:rsidP="00217D75">
      <w:r>
        <w:t>При прохождении медицинской программы  любой длительности предоставляется скидка на любые дополнительные услуги к программе в размере 20%.</w:t>
      </w:r>
    </w:p>
    <w:sectPr w:rsidR="00770BD6" w:rsidSect="00217D75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105746"/>
    <w:rsid w:val="00217D75"/>
    <w:rsid w:val="00266E2C"/>
    <w:rsid w:val="00466910"/>
    <w:rsid w:val="004736D3"/>
    <w:rsid w:val="004C0CBD"/>
    <w:rsid w:val="004F6589"/>
    <w:rsid w:val="00604E29"/>
    <w:rsid w:val="007100BC"/>
    <w:rsid w:val="0073797B"/>
    <w:rsid w:val="00770BD6"/>
    <w:rsid w:val="007D5BA7"/>
    <w:rsid w:val="00847DD1"/>
    <w:rsid w:val="00891141"/>
    <w:rsid w:val="009238F0"/>
    <w:rsid w:val="00A2094B"/>
    <w:rsid w:val="00C32B6F"/>
    <w:rsid w:val="00C72AB0"/>
    <w:rsid w:val="00CF37D9"/>
    <w:rsid w:val="00E13748"/>
    <w:rsid w:val="00EB4C5E"/>
    <w:rsid w:val="00EC7795"/>
    <w:rsid w:val="00F751FA"/>
    <w:rsid w:val="00FC14A6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styleId="MediumShading2-Accent1">
    <w:name w:val="Medium Shading 2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268</Words>
  <Characters>1530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5</cp:revision>
  <dcterms:created xsi:type="dcterms:W3CDTF">2012-12-20T15:33:00Z</dcterms:created>
  <dcterms:modified xsi:type="dcterms:W3CDTF">2013-01-08T14:43:00Z</dcterms:modified>
</cp:coreProperties>
</file>