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56" w:rsidRPr="004D0660" w:rsidRDefault="00002356" w:rsidP="00A2094B">
      <w:pPr>
        <w:pStyle w:val="Title"/>
        <w:jc w:val="center"/>
        <w:rPr>
          <w:sz w:val="36"/>
          <w:szCs w:val="36"/>
        </w:rPr>
      </w:pPr>
      <w:r>
        <w:rPr>
          <w:sz w:val="40"/>
          <w:szCs w:val="40"/>
        </w:rPr>
        <w:t>Расширенная</w:t>
      </w:r>
      <w:r w:rsidRPr="004D0660">
        <w:rPr>
          <w:sz w:val="36"/>
          <w:szCs w:val="36"/>
        </w:rPr>
        <w:t xml:space="preserve"> ГЕРОНТОЛОГИЧЕСКАЯ ПРОГРАММА «ВТОРАЯ МОЛОДОСТЬ» </w:t>
      </w:r>
    </w:p>
    <w:p w:rsidR="00002356" w:rsidRDefault="00002356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Показания:</w:t>
      </w:r>
    </w:p>
    <w:p w:rsidR="00002356" w:rsidRPr="009238F0" w:rsidRDefault="00002356" w:rsidP="009238F0">
      <w:pPr>
        <w:spacing w:after="0" w:line="240" w:lineRule="auto"/>
        <w:rPr>
          <w:b/>
          <w:bCs/>
          <w:color w:val="000000"/>
          <w:lang w:eastAsia="ru-RU"/>
        </w:rPr>
      </w:pPr>
    </w:p>
    <w:p w:rsidR="00002356" w:rsidRPr="00A4368D" w:rsidRDefault="00002356" w:rsidP="00A4368D">
      <w:pPr>
        <w:pStyle w:val="ListParagraph"/>
        <w:numPr>
          <w:ilvl w:val="0"/>
          <w:numId w:val="11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Возраст старше 60 лет</w:t>
      </w:r>
    </w:p>
    <w:p w:rsidR="00002356" w:rsidRPr="0073797B" w:rsidRDefault="00002356" w:rsidP="00A4368D">
      <w:pPr>
        <w:pStyle w:val="ListParagraph"/>
        <w:spacing w:after="0" w:line="240" w:lineRule="auto"/>
        <w:rPr>
          <w:b/>
          <w:bCs/>
          <w:color w:val="000000"/>
          <w:lang w:eastAsia="ru-RU"/>
        </w:rPr>
      </w:pPr>
    </w:p>
    <w:p w:rsidR="00002356" w:rsidRPr="009238F0" w:rsidRDefault="00002356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Ожидаемые результаты:</w:t>
      </w:r>
    </w:p>
    <w:p w:rsidR="00002356" w:rsidRDefault="00002356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002356" w:rsidRPr="00CC47DE" w:rsidRDefault="00002356" w:rsidP="00CC47DE">
      <w:pPr>
        <w:pStyle w:val="ListParagraph"/>
        <w:numPr>
          <w:ilvl w:val="0"/>
          <w:numId w:val="12"/>
        </w:numPr>
        <w:spacing w:after="0" w:line="240" w:lineRule="auto"/>
        <w:rPr>
          <w:color w:val="000000"/>
          <w:lang w:eastAsia="ru-RU"/>
        </w:rPr>
      </w:pPr>
      <w:r w:rsidRPr="00CC47DE">
        <w:rPr>
          <w:color w:val="000000"/>
          <w:lang w:eastAsia="ru-RU"/>
        </w:rPr>
        <w:t>Значительное улучшение самочувствия и психо-эмоционального состояния</w:t>
      </w:r>
    </w:p>
    <w:p w:rsidR="00002356" w:rsidRPr="00CC47DE" w:rsidRDefault="00002356" w:rsidP="00CC47DE">
      <w:pPr>
        <w:pStyle w:val="ListParagraph"/>
        <w:numPr>
          <w:ilvl w:val="0"/>
          <w:numId w:val="12"/>
        </w:numPr>
        <w:spacing w:after="0" w:line="240" w:lineRule="auto"/>
        <w:rPr>
          <w:color w:val="000000"/>
          <w:lang w:eastAsia="ru-RU"/>
        </w:rPr>
      </w:pPr>
      <w:r w:rsidRPr="00CC47DE">
        <w:rPr>
          <w:color w:val="000000"/>
          <w:lang w:eastAsia="ru-RU"/>
        </w:rPr>
        <w:t>Уменьшение частоты или исчезновение приступов обострений хронических заболеваний</w:t>
      </w:r>
    </w:p>
    <w:p w:rsidR="00002356" w:rsidRPr="00CC47DE" w:rsidRDefault="00002356" w:rsidP="00CC47DE">
      <w:pPr>
        <w:pStyle w:val="ListParagraph"/>
        <w:numPr>
          <w:ilvl w:val="0"/>
          <w:numId w:val="12"/>
        </w:numPr>
        <w:spacing w:after="0" w:line="240" w:lineRule="auto"/>
        <w:rPr>
          <w:color w:val="000000"/>
          <w:lang w:eastAsia="ru-RU"/>
        </w:rPr>
      </w:pPr>
      <w:r w:rsidRPr="00CC47DE">
        <w:rPr>
          <w:color w:val="000000"/>
          <w:lang w:eastAsia="ru-RU"/>
        </w:rPr>
        <w:t>Улучшение лабораторных и инструментальных показателей</w:t>
      </w:r>
    </w:p>
    <w:p w:rsidR="00002356" w:rsidRPr="00A4368D" w:rsidRDefault="00002356" w:rsidP="00A4368D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У</w:t>
      </w:r>
      <w:r w:rsidRPr="00A4368D">
        <w:rPr>
          <w:color w:val="000000"/>
          <w:lang w:eastAsia="ru-RU"/>
        </w:rPr>
        <w:t>лучшение двигательной активности организма в целом и его опорно-двигательной системы</w:t>
      </w:r>
    </w:p>
    <w:p w:rsidR="00002356" w:rsidRDefault="00002356" w:rsidP="00A4368D">
      <w:pPr>
        <w:spacing w:after="0" w:line="240" w:lineRule="auto"/>
        <w:rPr>
          <w:b/>
          <w:bCs/>
          <w:color w:val="000000"/>
          <w:lang w:eastAsia="ru-RU"/>
        </w:rPr>
      </w:pPr>
    </w:p>
    <w:p w:rsidR="00002356" w:rsidRPr="00A4368D" w:rsidRDefault="00002356" w:rsidP="00A4368D">
      <w:pPr>
        <w:spacing w:after="0" w:line="240" w:lineRule="auto"/>
        <w:rPr>
          <w:b/>
          <w:bCs/>
          <w:color w:val="000000"/>
          <w:lang w:eastAsia="ru-RU"/>
        </w:rPr>
      </w:pPr>
    </w:p>
    <w:p w:rsidR="00002356" w:rsidRDefault="00002356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A2094B">
        <w:rPr>
          <w:b/>
          <w:bCs/>
          <w:color w:val="000000"/>
          <w:lang w:eastAsia="ru-RU"/>
        </w:rPr>
        <w:t>КОНСУЛЬТАЦИИ, ДИАГНОСТИЧЕСКИЕ ИССЛЕДОВАНИЯ И ОЗДОРОВИТЕЛЬНЫЕ ПРОЦЕДУРЫ, ВХОДЯЩИЕ В ПРОГРАММУ</w:t>
      </w:r>
    </w:p>
    <w:p w:rsidR="00002356" w:rsidRPr="00A2094B" w:rsidRDefault="00002356" w:rsidP="00A2094B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tbl>
      <w:tblPr>
        <w:tblW w:w="4418" w:type="pct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6628"/>
        <w:gridCol w:w="1232"/>
        <w:gridCol w:w="1223"/>
      </w:tblGrid>
      <w:tr w:rsidR="00002356" w:rsidRPr="00077E21">
        <w:trPr>
          <w:trHeight w:val="300"/>
        </w:trPr>
        <w:tc>
          <w:tcPr>
            <w:tcW w:w="3649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bookmarkStart w:id="0" w:name="_GoBack"/>
            <w:r w:rsidRPr="00077E21">
              <w:rPr>
                <w:b/>
                <w:bCs/>
                <w:color w:val="FFFFFF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077E21">
              <w:rPr>
                <w:b/>
                <w:bCs/>
                <w:color w:val="FFFFFF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6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077E21">
              <w:rPr>
                <w:b/>
                <w:bCs/>
                <w:color w:val="FFFFFF"/>
                <w:sz w:val="28"/>
                <w:szCs w:val="28"/>
                <w:lang w:eastAsia="ru-RU"/>
              </w:rPr>
              <w:t>21  день</w:t>
            </w:r>
          </w:p>
        </w:tc>
      </w:tr>
      <w:tr w:rsidR="00002356" w:rsidRPr="00077E21">
        <w:trPr>
          <w:trHeight w:val="300"/>
        </w:trPr>
        <w:tc>
          <w:tcPr>
            <w:tcW w:w="364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77E21">
              <w:rPr>
                <w:b/>
                <w:bCs/>
                <w:color w:val="FFFFFF"/>
              </w:rPr>
              <w:t>Консультация врача терапевта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1</w:t>
            </w:r>
          </w:p>
        </w:tc>
        <w:tc>
          <w:tcPr>
            <w:tcW w:w="6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1</w:t>
            </w:r>
          </w:p>
        </w:tc>
      </w:tr>
      <w:tr w:rsidR="00002356" w:rsidRPr="00077E21">
        <w:trPr>
          <w:trHeight w:val="300"/>
        </w:trPr>
        <w:tc>
          <w:tcPr>
            <w:tcW w:w="364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77E21">
              <w:rPr>
                <w:b/>
                <w:bCs/>
                <w:color w:val="FFFFFF"/>
              </w:rPr>
              <w:t>Консультация врача терапевта вторичная</w:t>
            </w:r>
          </w:p>
        </w:tc>
        <w:tc>
          <w:tcPr>
            <w:tcW w:w="678" w:type="pct"/>
            <w:shd w:val="clear" w:color="auto" w:fill="D3DFE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1</w:t>
            </w:r>
          </w:p>
        </w:tc>
        <w:tc>
          <w:tcPr>
            <w:tcW w:w="673" w:type="pct"/>
            <w:shd w:val="clear" w:color="auto" w:fill="D3DFE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2</w:t>
            </w:r>
          </w:p>
        </w:tc>
      </w:tr>
      <w:tr w:rsidR="00002356" w:rsidRPr="00077E21">
        <w:trPr>
          <w:trHeight w:val="300"/>
        </w:trPr>
        <w:tc>
          <w:tcPr>
            <w:tcW w:w="364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77E21">
              <w:rPr>
                <w:b/>
                <w:bCs/>
                <w:color w:val="FFFFFF"/>
              </w:rPr>
              <w:t xml:space="preserve">Аппаратная физиотерапия I </w:t>
            </w:r>
            <w:r w:rsidRPr="00077E21">
              <w:rPr>
                <w:color w:val="FFFFFF"/>
              </w:rPr>
              <w:t>(магнитотерапия, электро-вакуумная стимуляция, тубус-кварц, ультразвуковая терапия – на выбор</w:t>
            </w:r>
            <w:r w:rsidRPr="00077E21">
              <w:rPr>
                <w:b/>
                <w:bCs/>
                <w:color w:val="FFFFFF"/>
              </w:rPr>
              <w:t>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18</w:t>
            </w:r>
          </w:p>
        </w:tc>
        <w:tc>
          <w:tcPr>
            <w:tcW w:w="6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25</w:t>
            </w:r>
          </w:p>
        </w:tc>
      </w:tr>
      <w:tr w:rsidR="00002356" w:rsidRPr="00077E21">
        <w:trPr>
          <w:trHeight w:val="300"/>
        </w:trPr>
        <w:tc>
          <w:tcPr>
            <w:tcW w:w="364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77E21">
              <w:rPr>
                <w:b/>
                <w:bCs/>
                <w:color w:val="FFFFFF"/>
              </w:rPr>
              <w:t>Соляная пещера</w:t>
            </w:r>
          </w:p>
        </w:tc>
        <w:tc>
          <w:tcPr>
            <w:tcW w:w="678" w:type="pct"/>
            <w:shd w:val="clear" w:color="auto" w:fill="D3DFE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10</w:t>
            </w:r>
          </w:p>
        </w:tc>
        <w:tc>
          <w:tcPr>
            <w:tcW w:w="673" w:type="pct"/>
            <w:shd w:val="clear" w:color="auto" w:fill="D3DFE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15</w:t>
            </w:r>
          </w:p>
        </w:tc>
      </w:tr>
      <w:tr w:rsidR="00002356" w:rsidRPr="00077E21">
        <w:trPr>
          <w:trHeight w:val="300"/>
        </w:trPr>
        <w:tc>
          <w:tcPr>
            <w:tcW w:w="364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77E21">
              <w:rPr>
                <w:b/>
                <w:bCs/>
                <w:color w:val="FFFFFF"/>
              </w:rPr>
              <w:t>Минеральная ванна с Бишофитом  Aquadelicia II plus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6</w:t>
            </w:r>
          </w:p>
        </w:tc>
        <w:tc>
          <w:tcPr>
            <w:tcW w:w="6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10</w:t>
            </w:r>
          </w:p>
        </w:tc>
      </w:tr>
      <w:tr w:rsidR="00002356" w:rsidRPr="00077E21">
        <w:trPr>
          <w:trHeight w:val="300"/>
        </w:trPr>
        <w:tc>
          <w:tcPr>
            <w:tcW w:w="364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77E21">
              <w:rPr>
                <w:b/>
                <w:bCs/>
                <w:color w:val="FFFFFF"/>
              </w:rPr>
              <w:t>Лечебный массаж спины</w:t>
            </w:r>
          </w:p>
        </w:tc>
        <w:tc>
          <w:tcPr>
            <w:tcW w:w="678" w:type="pct"/>
            <w:shd w:val="clear" w:color="auto" w:fill="D3DFE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6</w:t>
            </w:r>
          </w:p>
        </w:tc>
        <w:tc>
          <w:tcPr>
            <w:tcW w:w="673" w:type="pct"/>
            <w:shd w:val="clear" w:color="auto" w:fill="D3DFE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10</w:t>
            </w:r>
          </w:p>
        </w:tc>
      </w:tr>
      <w:tr w:rsidR="00002356" w:rsidRPr="00077E21">
        <w:trPr>
          <w:trHeight w:val="300"/>
        </w:trPr>
        <w:tc>
          <w:tcPr>
            <w:tcW w:w="364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77E21">
              <w:rPr>
                <w:b/>
                <w:bCs/>
                <w:color w:val="FFFFFF"/>
              </w:rPr>
              <w:t>Гидролазерное орошение десен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5</w:t>
            </w:r>
          </w:p>
        </w:tc>
        <w:tc>
          <w:tcPr>
            <w:tcW w:w="6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7</w:t>
            </w:r>
          </w:p>
        </w:tc>
      </w:tr>
      <w:tr w:rsidR="00002356" w:rsidRPr="00077E21">
        <w:trPr>
          <w:trHeight w:val="300"/>
        </w:trPr>
        <w:tc>
          <w:tcPr>
            <w:tcW w:w="364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77E21">
              <w:rPr>
                <w:b/>
                <w:bCs/>
                <w:color w:val="FFFFFF"/>
              </w:rPr>
              <w:t>Ингаляции (ионотерапия)</w:t>
            </w:r>
          </w:p>
        </w:tc>
        <w:tc>
          <w:tcPr>
            <w:tcW w:w="678" w:type="pct"/>
            <w:shd w:val="clear" w:color="auto" w:fill="D3DFE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7</w:t>
            </w:r>
          </w:p>
        </w:tc>
        <w:tc>
          <w:tcPr>
            <w:tcW w:w="673" w:type="pct"/>
            <w:shd w:val="clear" w:color="auto" w:fill="D3DFE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5</w:t>
            </w:r>
          </w:p>
        </w:tc>
      </w:tr>
      <w:tr w:rsidR="00002356" w:rsidRPr="00077E21">
        <w:trPr>
          <w:trHeight w:val="300"/>
        </w:trPr>
        <w:tc>
          <w:tcPr>
            <w:tcW w:w="364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77E21">
              <w:rPr>
                <w:b/>
                <w:bCs/>
                <w:color w:val="FFFFFF"/>
              </w:rPr>
              <w:t>Индивидуальные занятия с тренером ЛФК в бассейне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4</w:t>
            </w:r>
          </w:p>
        </w:tc>
        <w:tc>
          <w:tcPr>
            <w:tcW w:w="6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6</w:t>
            </w:r>
          </w:p>
        </w:tc>
      </w:tr>
      <w:tr w:rsidR="00002356" w:rsidRPr="00077E21">
        <w:trPr>
          <w:trHeight w:val="300"/>
        </w:trPr>
        <w:tc>
          <w:tcPr>
            <w:tcW w:w="364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77E21">
              <w:rPr>
                <w:b/>
                <w:bCs/>
                <w:color w:val="FFFFFF"/>
              </w:rPr>
              <w:t>Индивидуальные занятия с тренером ЛФК</w:t>
            </w:r>
          </w:p>
        </w:tc>
        <w:tc>
          <w:tcPr>
            <w:tcW w:w="678" w:type="pct"/>
            <w:shd w:val="clear" w:color="auto" w:fill="D3DFE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4</w:t>
            </w:r>
          </w:p>
        </w:tc>
        <w:tc>
          <w:tcPr>
            <w:tcW w:w="673" w:type="pct"/>
            <w:shd w:val="clear" w:color="auto" w:fill="D3DFE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6</w:t>
            </w:r>
          </w:p>
        </w:tc>
      </w:tr>
      <w:tr w:rsidR="00002356" w:rsidRPr="00077E21">
        <w:trPr>
          <w:trHeight w:val="300"/>
        </w:trPr>
        <w:tc>
          <w:tcPr>
            <w:tcW w:w="364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77E21">
              <w:rPr>
                <w:b/>
                <w:bCs/>
                <w:color w:val="FFFFFF"/>
              </w:rPr>
              <w:t>Кислородный коктейль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12</w:t>
            </w:r>
          </w:p>
        </w:tc>
        <w:tc>
          <w:tcPr>
            <w:tcW w:w="6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18</w:t>
            </w:r>
          </w:p>
        </w:tc>
      </w:tr>
      <w:tr w:rsidR="00002356" w:rsidRPr="00077E21">
        <w:trPr>
          <w:trHeight w:val="271"/>
        </w:trPr>
        <w:tc>
          <w:tcPr>
            <w:tcW w:w="364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77E21">
              <w:rPr>
                <w:b/>
                <w:bCs/>
                <w:color w:val="FFFFFF"/>
              </w:rPr>
              <w:t>Моршинская минеральная вода</w:t>
            </w:r>
          </w:p>
        </w:tc>
        <w:tc>
          <w:tcPr>
            <w:tcW w:w="678" w:type="pct"/>
            <w:shd w:val="clear" w:color="auto" w:fill="D3DFE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+</w:t>
            </w:r>
          </w:p>
        </w:tc>
        <w:tc>
          <w:tcPr>
            <w:tcW w:w="673" w:type="pct"/>
            <w:shd w:val="clear" w:color="auto" w:fill="D3DFE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+</w:t>
            </w:r>
          </w:p>
        </w:tc>
      </w:tr>
      <w:tr w:rsidR="00002356" w:rsidRPr="00077E21">
        <w:trPr>
          <w:trHeight w:val="271"/>
        </w:trPr>
        <w:tc>
          <w:tcPr>
            <w:tcW w:w="3649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77E21">
              <w:rPr>
                <w:b/>
                <w:bCs/>
                <w:color w:val="FFFFFF"/>
              </w:rPr>
              <w:t>Посещение бассейна (гидротерапия)</w:t>
            </w:r>
          </w:p>
        </w:tc>
        <w:tc>
          <w:tcPr>
            <w:tcW w:w="6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14</w:t>
            </w:r>
          </w:p>
        </w:tc>
        <w:tc>
          <w:tcPr>
            <w:tcW w:w="6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21</w:t>
            </w:r>
          </w:p>
        </w:tc>
      </w:tr>
      <w:tr w:rsidR="00002356" w:rsidRPr="00077E21">
        <w:trPr>
          <w:trHeight w:val="271"/>
        </w:trPr>
        <w:tc>
          <w:tcPr>
            <w:tcW w:w="3649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077E21">
              <w:rPr>
                <w:b/>
                <w:bCs/>
                <w:color w:val="FFFFFF"/>
              </w:rPr>
              <w:t>Занятия в тренажерном зале</w:t>
            </w:r>
          </w:p>
        </w:tc>
        <w:tc>
          <w:tcPr>
            <w:tcW w:w="678" w:type="pct"/>
            <w:shd w:val="clear" w:color="auto" w:fill="D3DFE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14</w:t>
            </w:r>
          </w:p>
        </w:tc>
        <w:tc>
          <w:tcPr>
            <w:tcW w:w="673" w:type="pct"/>
            <w:shd w:val="clear" w:color="auto" w:fill="D3DFE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color w:val="000000"/>
              </w:rPr>
            </w:pPr>
            <w:r w:rsidRPr="00077E21">
              <w:rPr>
                <w:color w:val="000000"/>
              </w:rPr>
              <w:t>20</w:t>
            </w:r>
          </w:p>
        </w:tc>
      </w:tr>
      <w:tr w:rsidR="00002356" w:rsidRPr="00077E21">
        <w:trPr>
          <w:trHeight w:val="300"/>
        </w:trPr>
        <w:tc>
          <w:tcPr>
            <w:tcW w:w="3649" w:type="pct"/>
            <w:tcBorders>
              <w:top w:val="single" w:sz="1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02356" w:rsidRPr="00077E21" w:rsidRDefault="00002356" w:rsidP="00077E21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077E21">
              <w:rPr>
                <w:b/>
                <w:bCs/>
                <w:color w:val="FFFFFF"/>
                <w:sz w:val="28"/>
                <w:szCs w:val="28"/>
                <w:lang w:eastAsia="ru-RU"/>
              </w:rPr>
              <w:t>Суммарное количество процедур:</w:t>
            </w:r>
          </w:p>
        </w:tc>
        <w:tc>
          <w:tcPr>
            <w:tcW w:w="678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21">
              <w:rPr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73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002356" w:rsidRPr="00077E21" w:rsidRDefault="00002356" w:rsidP="00077E2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21">
              <w:rPr>
                <w:b/>
                <w:bCs/>
                <w:color w:val="000000"/>
                <w:sz w:val="28"/>
                <w:szCs w:val="28"/>
              </w:rPr>
              <w:t>146</w:t>
            </w:r>
          </w:p>
        </w:tc>
      </w:tr>
      <w:bookmarkEnd w:id="0"/>
    </w:tbl>
    <w:p w:rsidR="00002356" w:rsidRDefault="00002356" w:rsidP="006E3404"/>
    <w:p w:rsidR="00002356" w:rsidRDefault="00002356" w:rsidP="006E3404">
      <w:r>
        <w:t xml:space="preserve">Медицинский центр располагает уникальной современной физиотерапевтической и лечебной базой. </w:t>
      </w:r>
      <w:r w:rsidRPr="00105746">
        <w:t>Все процедуры назначаются врачом. В день лечебные процедуры занимают от 4 до 6 часов. Рекомендовано до начала лечения предоставить  документы о состоянии здоровья, в т.ч. результаты анализов за последни</w:t>
      </w:r>
      <w:r>
        <w:t>е</w:t>
      </w:r>
      <w:r w:rsidRPr="00105746">
        <w:t xml:space="preserve"> </w:t>
      </w:r>
      <w:r>
        <w:t>3 месяца</w:t>
      </w:r>
      <w:r w:rsidRPr="00105746">
        <w:t xml:space="preserve"> по имеющимся хроническим заболеваниям.</w:t>
      </w:r>
    </w:p>
    <w:p w:rsidR="00002356" w:rsidRDefault="00002356" w:rsidP="00030D3F">
      <w:r>
        <w:t xml:space="preserve">При покупке медицинской программы на любую длительность предоставляется дополнительная скидка на услуги </w:t>
      </w:r>
      <w:r>
        <w:rPr>
          <w:lang w:val="en-US"/>
        </w:rPr>
        <w:t>SPA</w:t>
      </w:r>
      <w:r>
        <w:t>-центр в размере 20%.</w:t>
      </w:r>
    </w:p>
    <w:sectPr w:rsidR="00002356" w:rsidSect="004D06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35D"/>
    <w:multiLevelType w:val="hybridMultilevel"/>
    <w:tmpl w:val="F118A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E25F1D"/>
    <w:multiLevelType w:val="hybridMultilevel"/>
    <w:tmpl w:val="3E8E2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5974ED"/>
    <w:multiLevelType w:val="hybridMultilevel"/>
    <w:tmpl w:val="DE761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8F70F7"/>
    <w:multiLevelType w:val="hybridMultilevel"/>
    <w:tmpl w:val="084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DB56D5"/>
    <w:multiLevelType w:val="multilevel"/>
    <w:tmpl w:val="BF9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D4A17"/>
    <w:multiLevelType w:val="hybridMultilevel"/>
    <w:tmpl w:val="3EE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EE1DDD"/>
    <w:multiLevelType w:val="hybridMultilevel"/>
    <w:tmpl w:val="CE52D0B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547D7552"/>
    <w:multiLevelType w:val="hybridMultilevel"/>
    <w:tmpl w:val="4288C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637793"/>
    <w:multiLevelType w:val="hybridMultilevel"/>
    <w:tmpl w:val="32343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03693B"/>
    <w:multiLevelType w:val="hybridMultilevel"/>
    <w:tmpl w:val="771CF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161435"/>
    <w:multiLevelType w:val="multilevel"/>
    <w:tmpl w:val="C1F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B7D0D"/>
    <w:multiLevelType w:val="hybridMultilevel"/>
    <w:tmpl w:val="543E5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4B"/>
    <w:rsid w:val="00002356"/>
    <w:rsid w:val="00030D3F"/>
    <w:rsid w:val="00077E21"/>
    <w:rsid w:val="00092688"/>
    <w:rsid w:val="00101188"/>
    <w:rsid w:val="00105746"/>
    <w:rsid w:val="00125E80"/>
    <w:rsid w:val="0012799E"/>
    <w:rsid w:val="00222BDF"/>
    <w:rsid w:val="00237488"/>
    <w:rsid w:val="00266E2C"/>
    <w:rsid w:val="002826A5"/>
    <w:rsid w:val="002E4BCC"/>
    <w:rsid w:val="003A1487"/>
    <w:rsid w:val="003A456B"/>
    <w:rsid w:val="0044521F"/>
    <w:rsid w:val="004736D3"/>
    <w:rsid w:val="004D0660"/>
    <w:rsid w:val="00564C51"/>
    <w:rsid w:val="00604E29"/>
    <w:rsid w:val="006E3404"/>
    <w:rsid w:val="0073797B"/>
    <w:rsid w:val="0077274A"/>
    <w:rsid w:val="007E09BB"/>
    <w:rsid w:val="007E2E5A"/>
    <w:rsid w:val="00847DD1"/>
    <w:rsid w:val="00891141"/>
    <w:rsid w:val="009238F0"/>
    <w:rsid w:val="0094361E"/>
    <w:rsid w:val="00A2094B"/>
    <w:rsid w:val="00A4368D"/>
    <w:rsid w:val="00B01671"/>
    <w:rsid w:val="00B54EEC"/>
    <w:rsid w:val="00C03A6A"/>
    <w:rsid w:val="00C15F15"/>
    <w:rsid w:val="00CC47DE"/>
    <w:rsid w:val="00CF4A2F"/>
    <w:rsid w:val="00E13748"/>
    <w:rsid w:val="00E7106F"/>
    <w:rsid w:val="00EB4DD7"/>
    <w:rsid w:val="00EC7795"/>
    <w:rsid w:val="00ED5AB5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094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94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94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94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94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94B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94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94B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94B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94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9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94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94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094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094B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094B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094B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94B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94B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A20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094B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A209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2094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094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094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94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2094B"/>
    <w:rPr>
      <w:b/>
      <w:bCs/>
    </w:rPr>
  </w:style>
  <w:style w:type="character" w:styleId="Emphasis">
    <w:name w:val="Emphasis"/>
    <w:basedOn w:val="DefaultParagraphFont"/>
    <w:uiPriority w:val="99"/>
    <w:qFormat/>
    <w:rsid w:val="00A2094B"/>
    <w:rPr>
      <w:i/>
      <w:iCs/>
    </w:rPr>
  </w:style>
  <w:style w:type="paragraph" w:styleId="NoSpacing">
    <w:name w:val="No Spacing"/>
    <w:uiPriority w:val="99"/>
    <w:qFormat/>
    <w:rsid w:val="00A2094B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2094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209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094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2094B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2094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2094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2094B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209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2094B"/>
    <w:pPr>
      <w:outlineLvl w:val="9"/>
    </w:pPr>
  </w:style>
  <w:style w:type="table" w:styleId="MediumShading2-Accent1">
    <w:name w:val="Medium Shading 2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99"/>
    <w:rsid w:val="00604E2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247</Words>
  <Characters>1408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yuliak</cp:lastModifiedBy>
  <cp:revision>9</cp:revision>
  <dcterms:created xsi:type="dcterms:W3CDTF">2012-12-21T08:17:00Z</dcterms:created>
  <dcterms:modified xsi:type="dcterms:W3CDTF">2013-01-08T14:41:00Z</dcterms:modified>
</cp:coreProperties>
</file>