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A1" w:rsidRPr="00473AF8" w:rsidRDefault="00EB1DA1" w:rsidP="000125A8">
      <w:pPr>
        <w:ind w:left="-708" w:hanging="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73AF8">
        <w:rPr>
          <w:rFonts w:ascii="Times New Roman" w:hAnsi="Times New Roman" w:cs="Times New Roman"/>
          <w:b/>
          <w:bCs/>
          <w:sz w:val="32"/>
          <w:szCs w:val="32"/>
          <w:u w:val="single"/>
        </w:rPr>
        <w:t>Пульмонологическая программа:</w:t>
      </w:r>
    </w:p>
    <w:p w:rsidR="00EB1DA1" w:rsidRPr="00473AF8" w:rsidRDefault="00EB1DA1" w:rsidP="000125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AF8">
        <w:rPr>
          <w:rFonts w:ascii="Times New Roman" w:hAnsi="Times New Roman" w:cs="Times New Roman"/>
          <w:b/>
          <w:bCs/>
          <w:sz w:val="28"/>
          <w:szCs w:val="28"/>
        </w:rPr>
        <w:t>Дыхательная система человека отвечает за газообмен между вдыхаемым воздухом и кровью. Также она учувствует в таких процессах организма, как терморегуляция, обоняние, голосообразование. Таким образом, любые заболевания дыхательной системы приводят к существенному нарушению привычной жизни человека.</w:t>
      </w:r>
    </w:p>
    <w:p w:rsidR="00EB1DA1" w:rsidRPr="00473AF8" w:rsidRDefault="00EB1DA1" w:rsidP="000125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AF8">
        <w:rPr>
          <w:rFonts w:ascii="Times New Roman" w:hAnsi="Times New Roman" w:cs="Times New Roman"/>
          <w:b/>
          <w:bCs/>
          <w:sz w:val="28"/>
          <w:szCs w:val="28"/>
        </w:rPr>
        <w:t xml:space="preserve">Наша </w:t>
      </w:r>
      <w:r w:rsidRPr="00473AF8">
        <w:rPr>
          <w:rStyle w:val="Strong"/>
          <w:rFonts w:ascii="Times New Roman" w:hAnsi="Times New Roman" w:cs="Times New Roman"/>
          <w:i/>
          <w:iCs/>
          <w:sz w:val="28"/>
          <w:szCs w:val="28"/>
          <w:u w:val="single"/>
        </w:rPr>
        <w:t>пульмонологическая программа</w:t>
      </w:r>
      <w:r w:rsidRPr="00473AF8">
        <w:rPr>
          <w:rFonts w:ascii="Times New Roman" w:hAnsi="Times New Roman" w:cs="Times New Roman"/>
          <w:b/>
          <w:bCs/>
          <w:sz w:val="28"/>
          <w:szCs w:val="28"/>
        </w:rPr>
        <w:t xml:space="preserve"> - наиболее эффективный способ лечения нарушений в этой сфере. Поскольку чистый воздух, обилие зелени в совокупности с лечебными процедурами поистине оказывают благотворное влияние на организм.</w:t>
      </w:r>
    </w:p>
    <w:p w:rsidR="00EB1DA1" w:rsidRPr="00473AF8" w:rsidRDefault="00EB1DA1" w:rsidP="000125A8">
      <w:pPr>
        <w:ind w:left="-708" w:hanging="1"/>
        <w:rPr>
          <w:rFonts w:ascii="Times New Roman" w:hAnsi="Times New Roman" w:cs="Times New Roman"/>
          <w:sz w:val="24"/>
          <w:szCs w:val="24"/>
        </w:rPr>
      </w:pPr>
      <w:r w:rsidRPr="00473AF8">
        <w:rPr>
          <w:rFonts w:ascii="Times New Roman" w:hAnsi="Times New Roman" w:cs="Times New Roman"/>
          <w:b/>
          <w:bCs/>
          <w:sz w:val="32"/>
          <w:szCs w:val="32"/>
        </w:rPr>
        <w:t xml:space="preserve">         Показания:</w:t>
      </w:r>
      <w:r w:rsidRPr="00473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DA1" w:rsidRPr="00473AF8" w:rsidRDefault="00EB1DA1" w:rsidP="000125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73AF8">
        <w:rPr>
          <w:rFonts w:ascii="Times New Roman" w:hAnsi="Times New Roman" w:cs="Times New Roman"/>
          <w:sz w:val="32"/>
          <w:szCs w:val="32"/>
        </w:rPr>
        <w:t>хронические заболевания верхних и нижних дыхательных путей нетуберкулезного характера;</w:t>
      </w:r>
    </w:p>
    <w:p w:rsidR="00EB1DA1" w:rsidRPr="00473AF8" w:rsidRDefault="00EB1DA1" w:rsidP="000125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AF8">
        <w:rPr>
          <w:rFonts w:ascii="Times New Roman" w:hAnsi="Times New Roman" w:cs="Times New Roman"/>
          <w:sz w:val="28"/>
          <w:szCs w:val="28"/>
          <w:lang w:eastAsia="ru-RU"/>
        </w:rPr>
        <w:t>Аллергические риниты;</w:t>
      </w:r>
    </w:p>
    <w:p w:rsidR="00EB1DA1" w:rsidRPr="00473AF8" w:rsidRDefault="00EB1DA1" w:rsidP="000125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AF8">
        <w:rPr>
          <w:rFonts w:ascii="Times New Roman" w:hAnsi="Times New Roman" w:cs="Times New Roman"/>
          <w:sz w:val="28"/>
          <w:szCs w:val="28"/>
          <w:lang w:eastAsia="ru-RU"/>
        </w:rPr>
        <w:t>Частые простудные заболевания</w:t>
      </w:r>
    </w:p>
    <w:p w:rsidR="00EB1DA1" w:rsidRPr="00473AF8" w:rsidRDefault="00EB1DA1" w:rsidP="000125A8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EB1DA1" w:rsidRPr="00473AF8" w:rsidRDefault="00EB1DA1" w:rsidP="000125A8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473AF8">
        <w:rPr>
          <w:rFonts w:ascii="Times New Roman" w:hAnsi="Times New Roman" w:cs="Times New Roman"/>
          <w:b/>
          <w:bCs/>
          <w:sz w:val="32"/>
          <w:szCs w:val="32"/>
        </w:rPr>
        <w:t>Ожидаемый результат:</w:t>
      </w:r>
    </w:p>
    <w:p w:rsidR="00EB1DA1" w:rsidRPr="00473AF8" w:rsidRDefault="00EB1DA1" w:rsidP="000125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AF8">
        <w:rPr>
          <w:rFonts w:ascii="Times New Roman" w:hAnsi="Times New Roman" w:cs="Times New Roman"/>
          <w:sz w:val="28"/>
          <w:szCs w:val="28"/>
          <w:lang w:eastAsia="ru-RU"/>
        </w:rPr>
        <w:t>Значительное улучшение самочувствия и психо-эмоционального состояния</w:t>
      </w:r>
    </w:p>
    <w:p w:rsidR="00EB1DA1" w:rsidRPr="00473AF8" w:rsidRDefault="00EB1DA1" w:rsidP="000125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AF8">
        <w:rPr>
          <w:rFonts w:ascii="Times New Roman" w:hAnsi="Times New Roman" w:cs="Times New Roman"/>
          <w:sz w:val="28"/>
          <w:szCs w:val="28"/>
          <w:lang w:eastAsia="ru-RU"/>
        </w:rPr>
        <w:t>Уменьшение частоты или исчезновение приступов обострений</w:t>
      </w:r>
    </w:p>
    <w:p w:rsidR="00EB1DA1" w:rsidRPr="00473AF8" w:rsidRDefault="00EB1DA1" w:rsidP="000125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AF8">
        <w:rPr>
          <w:rFonts w:ascii="Times New Roman" w:hAnsi="Times New Roman" w:cs="Times New Roman"/>
          <w:sz w:val="28"/>
          <w:szCs w:val="28"/>
          <w:lang w:eastAsia="ru-RU"/>
        </w:rPr>
        <w:t>Длительная ремиссия хронических заболеваний бронхов и легких</w:t>
      </w:r>
    </w:p>
    <w:p w:rsidR="00EB1DA1" w:rsidRPr="00473AF8" w:rsidRDefault="00EB1DA1" w:rsidP="000125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473AF8">
        <w:rPr>
          <w:rFonts w:ascii="Times New Roman" w:hAnsi="Times New Roman" w:cs="Times New Roman"/>
          <w:sz w:val="32"/>
          <w:szCs w:val="32"/>
        </w:rPr>
        <w:t>Восстановление трудоспособности</w:t>
      </w:r>
    </w:p>
    <w:p w:rsidR="00EB1DA1" w:rsidRPr="00473AF8" w:rsidRDefault="00EB1DA1" w:rsidP="000125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76"/>
        <w:gridCol w:w="3294"/>
        <w:gridCol w:w="1914"/>
        <w:gridCol w:w="1914"/>
        <w:gridCol w:w="1915"/>
      </w:tblGrid>
      <w:tr w:rsidR="00EB1DA1" w:rsidRPr="00473AF8">
        <w:tc>
          <w:tcPr>
            <w:tcW w:w="534" w:type="dxa"/>
            <w:gridSpan w:val="2"/>
            <w:vMerge w:val="restart"/>
          </w:tcPr>
          <w:p w:rsidR="00EB1DA1" w:rsidRPr="00473AF8" w:rsidRDefault="00EB1DA1" w:rsidP="00D40F6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4" w:type="dxa"/>
            <w:vMerge w:val="restart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лечебных процедур</w:t>
            </w:r>
          </w:p>
        </w:tc>
        <w:tc>
          <w:tcPr>
            <w:tcW w:w="5743" w:type="dxa"/>
            <w:gridSpan w:val="3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лечебной программы</w:t>
            </w:r>
          </w:p>
        </w:tc>
      </w:tr>
      <w:tr w:rsidR="00EB1DA1" w:rsidRPr="00473AF8">
        <w:tc>
          <w:tcPr>
            <w:tcW w:w="534" w:type="dxa"/>
            <w:gridSpan w:val="2"/>
            <w:vMerge/>
          </w:tcPr>
          <w:p w:rsidR="00EB1DA1" w:rsidRPr="00473AF8" w:rsidRDefault="00EB1DA1" w:rsidP="00D40F6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EB1DA1" w:rsidRPr="00473AF8" w:rsidRDefault="00EB1DA1" w:rsidP="00D40F6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дней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дней</w:t>
            </w:r>
          </w:p>
        </w:tc>
        <w:tc>
          <w:tcPr>
            <w:tcW w:w="1915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дней</w:t>
            </w:r>
          </w:p>
        </w:tc>
      </w:tr>
      <w:tr w:rsidR="00EB1DA1" w:rsidRPr="00473AF8">
        <w:tc>
          <w:tcPr>
            <w:tcW w:w="9571" w:type="dxa"/>
            <w:gridSpan w:val="6"/>
          </w:tcPr>
          <w:p w:rsidR="00EB1DA1" w:rsidRPr="00473AF8" w:rsidRDefault="00EB1DA1" w:rsidP="00D40F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Диагностика:</w:t>
            </w:r>
          </w:p>
        </w:tc>
      </w:tr>
      <w:tr w:rsidR="00EB1DA1" w:rsidRPr="00473AF8">
        <w:tc>
          <w:tcPr>
            <w:tcW w:w="458" w:type="dxa"/>
          </w:tcPr>
          <w:p w:rsidR="00EB1DA1" w:rsidRPr="00473AF8" w:rsidRDefault="00EB1DA1" w:rsidP="00D40F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gridSpan w:val="2"/>
          </w:tcPr>
          <w:p w:rsidR="00EB1DA1" w:rsidRPr="00473AF8" w:rsidRDefault="00EB1DA1" w:rsidP="000125A8">
            <w:pPr>
              <w:pStyle w:val="NoSpacing"/>
              <w:rPr>
                <w:rFonts w:ascii="Times New Roman" w:hAnsi="Times New Roman" w:cs="Times New Roman"/>
              </w:rPr>
            </w:pPr>
            <w:r w:rsidRPr="00473AF8">
              <w:rPr>
                <w:rFonts w:ascii="Times New Roman" w:hAnsi="Times New Roman" w:cs="Times New Roman"/>
              </w:rPr>
              <w:t>наблюдение врача,консультации специалистов узкого профиля,ОАК,ОАМ,анализ мокроты общий,ЭКГ,СПГ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B1DA1" w:rsidRPr="00473AF8">
        <w:tc>
          <w:tcPr>
            <w:tcW w:w="9571" w:type="dxa"/>
            <w:gridSpan w:val="6"/>
          </w:tcPr>
          <w:p w:rsidR="00EB1DA1" w:rsidRPr="00473AF8" w:rsidRDefault="00EB1DA1" w:rsidP="00D40F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Лечение:</w:t>
            </w:r>
          </w:p>
        </w:tc>
      </w:tr>
      <w:tr w:rsidR="00EB1DA1" w:rsidRPr="00473AF8">
        <w:tc>
          <w:tcPr>
            <w:tcW w:w="534" w:type="dxa"/>
            <w:gridSpan w:val="2"/>
          </w:tcPr>
          <w:p w:rsidR="00EB1DA1" w:rsidRPr="00473AF8" w:rsidRDefault="00EB1DA1" w:rsidP="00D40F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EB1DA1" w:rsidRPr="00473AF8" w:rsidRDefault="00EB1DA1" w:rsidP="00476A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Ингаляция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1DA1" w:rsidRPr="00473AF8">
        <w:tc>
          <w:tcPr>
            <w:tcW w:w="534" w:type="dxa"/>
            <w:gridSpan w:val="2"/>
          </w:tcPr>
          <w:p w:rsidR="00EB1DA1" w:rsidRPr="00473AF8" w:rsidRDefault="00EB1DA1" w:rsidP="00D40F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EB1DA1" w:rsidRPr="00473AF8" w:rsidRDefault="00EB1DA1" w:rsidP="000125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КУФ (прогревание ультрафиолетом)</w:t>
            </w:r>
          </w:p>
          <w:p w:rsidR="00EB1DA1" w:rsidRPr="00473AF8" w:rsidRDefault="00EB1DA1" w:rsidP="00476A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прогревание лампой «Соллюкс»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1DA1" w:rsidRPr="00473AF8">
        <w:tc>
          <w:tcPr>
            <w:tcW w:w="534" w:type="dxa"/>
            <w:gridSpan w:val="2"/>
          </w:tcPr>
          <w:p w:rsidR="00EB1DA1" w:rsidRPr="00473AF8" w:rsidRDefault="00EB1DA1" w:rsidP="00D40F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EB1DA1" w:rsidRPr="00473AF8" w:rsidRDefault="00EB1DA1" w:rsidP="00476A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электрофорез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1DA1" w:rsidRPr="00473AF8">
        <w:tc>
          <w:tcPr>
            <w:tcW w:w="534" w:type="dxa"/>
            <w:gridSpan w:val="2"/>
          </w:tcPr>
          <w:p w:rsidR="00EB1DA1" w:rsidRPr="00473AF8" w:rsidRDefault="00EB1DA1" w:rsidP="00D40F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EB1DA1" w:rsidRPr="00473AF8" w:rsidRDefault="00EB1DA1" w:rsidP="00476A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ДДТ (диоденамические токи)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1DA1" w:rsidRPr="00473AF8">
        <w:tc>
          <w:tcPr>
            <w:tcW w:w="534" w:type="dxa"/>
            <w:gridSpan w:val="2"/>
          </w:tcPr>
          <w:p w:rsidR="00EB1DA1" w:rsidRPr="00473AF8" w:rsidRDefault="00EB1DA1" w:rsidP="00D40F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EB1DA1" w:rsidRPr="00473AF8" w:rsidRDefault="00EB1DA1" w:rsidP="00476A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1DA1" w:rsidRPr="00473AF8">
        <w:tc>
          <w:tcPr>
            <w:tcW w:w="534" w:type="dxa"/>
            <w:gridSpan w:val="2"/>
          </w:tcPr>
          <w:p w:rsidR="00EB1DA1" w:rsidRPr="00473AF8" w:rsidRDefault="00EB1DA1" w:rsidP="00D40F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EB1DA1" w:rsidRPr="00473AF8" w:rsidRDefault="00EB1DA1" w:rsidP="00476A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лазеротерапия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1DA1" w:rsidRPr="00473AF8">
        <w:tc>
          <w:tcPr>
            <w:tcW w:w="534" w:type="dxa"/>
            <w:gridSpan w:val="2"/>
          </w:tcPr>
          <w:p w:rsidR="00EB1DA1" w:rsidRPr="00473AF8" w:rsidRDefault="00EB1DA1" w:rsidP="00D40F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EB1DA1" w:rsidRPr="00473AF8" w:rsidRDefault="00EB1DA1" w:rsidP="00476A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 xml:space="preserve">магнитотерапия 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1DA1" w:rsidRPr="00473AF8">
        <w:tc>
          <w:tcPr>
            <w:tcW w:w="534" w:type="dxa"/>
            <w:gridSpan w:val="2"/>
          </w:tcPr>
          <w:p w:rsidR="00EB1DA1" w:rsidRPr="00473AF8" w:rsidRDefault="00EB1DA1" w:rsidP="00D40F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EB1DA1" w:rsidRPr="00473AF8" w:rsidRDefault="00EB1DA1" w:rsidP="00476A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1DA1" w:rsidRPr="00473AF8">
        <w:tc>
          <w:tcPr>
            <w:tcW w:w="534" w:type="dxa"/>
            <w:gridSpan w:val="2"/>
          </w:tcPr>
          <w:p w:rsidR="00EB1DA1" w:rsidRPr="00473AF8" w:rsidRDefault="00EB1DA1" w:rsidP="00D40F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EB1DA1" w:rsidRPr="00473AF8" w:rsidRDefault="00EB1DA1" w:rsidP="00476A1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Озокеритолечение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1DA1" w:rsidRPr="00473AF8">
        <w:tc>
          <w:tcPr>
            <w:tcW w:w="534" w:type="dxa"/>
            <w:gridSpan w:val="2"/>
          </w:tcPr>
          <w:p w:rsidR="00EB1DA1" w:rsidRPr="00473AF8" w:rsidRDefault="00EB1DA1" w:rsidP="00D40F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EB1DA1" w:rsidRPr="00473AF8" w:rsidRDefault="00EB1DA1" w:rsidP="00476A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Спелеотерапия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1DA1" w:rsidRPr="00473AF8">
        <w:tc>
          <w:tcPr>
            <w:tcW w:w="534" w:type="dxa"/>
            <w:gridSpan w:val="2"/>
          </w:tcPr>
          <w:p w:rsidR="00EB1DA1" w:rsidRPr="00473AF8" w:rsidRDefault="00EB1DA1" w:rsidP="00D40F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EB1DA1" w:rsidRPr="00473AF8" w:rsidRDefault="00EB1DA1" w:rsidP="00476A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1DA1" w:rsidRPr="00473AF8">
        <w:tc>
          <w:tcPr>
            <w:tcW w:w="534" w:type="dxa"/>
            <w:gridSpan w:val="2"/>
          </w:tcPr>
          <w:p w:rsidR="00EB1DA1" w:rsidRPr="00473AF8" w:rsidRDefault="00EB1DA1" w:rsidP="00D40F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EB1DA1" w:rsidRPr="00473AF8" w:rsidRDefault="00EB1DA1" w:rsidP="00476A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Массаж (1 зона)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1DA1" w:rsidRPr="00473AF8">
        <w:tc>
          <w:tcPr>
            <w:tcW w:w="534" w:type="dxa"/>
            <w:gridSpan w:val="2"/>
          </w:tcPr>
          <w:p w:rsidR="00EB1DA1" w:rsidRPr="00473AF8" w:rsidRDefault="00EB1DA1" w:rsidP="00D40F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EB1DA1" w:rsidRPr="00473AF8" w:rsidRDefault="00EB1DA1" w:rsidP="00476A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Ванны (лечебные)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B1DA1" w:rsidRPr="00473AF8" w:rsidRDefault="00EB1DA1" w:rsidP="004D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B1DA1" w:rsidRPr="00473AF8" w:rsidRDefault="00EB1DA1" w:rsidP="000125A8">
      <w:pPr>
        <w:pStyle w:val="NoSpacing"/>
        <w:ind w:left="11"/>
        <w:rPr>
          <w:rFonts w:ascii="Times New Roman" w:hAnsi="Times New Roman" w:cs="Times New Roman"/>
          <w:sz w:val="24"/>
          <w:szCs w:val="24"/>
        </w:rPr>
      </w:pPr>
    </w:p>
    <w:p w:rsidR="00EB1DA1" w:rsidRPr="00473AF8" w:rsidRDefault="00EB1DA1" w:rsidP="000125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1DA1" w:rsidRPr="00473AF8" w:rsidRDefault="00EB1DA1">
      <w:pPr>
        <w:rPr>
          <w:rFonts w:ascii="Times New Roman" w:hAnsi="Times New Roman" w:cs="Times New Roman"/>
        </w:rPr>
      </w:pPr>
    </w:p>
    <w:sectPr w:rsidR="00EB1DA1" w:rsidRPr="00473AF8" w:rsidSect="00BC195C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05F9"/>
    <w:multiLevelType w:val="hybridMultilevel"/>
    <w:tmpl w:val="AA96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4134E9"/>
    <w:multiLevelType w:val="hybridMultilevel"/>
    <w:tmpl w:val="263AEB24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5A8"/>
    <w:rsid w:val="000125A8"/>
    <w:rsid w:val="00063B89"/>
    <w:rsid w:val="000F39D4"/>
    <w:rsid w:val="0020571F"/>
    <w:rsid w:val="00424EEE"/>
    <w:rsid w:val="00473AF8"/>
    <w:rsid w:val="00476A1C"/>
    <w:rsid w:val="004D54EC"/>
    <w:rsid w:val="005D0527"/>
    <w:rsid w:val="006F13C4"/>
    <w:rsid w:val="00776553"/>
    <w:rsid w:val="00822085"/>
    <w:rsid w:val="008E20A1"/>
    <w:rsid w:val="009F2F00"/>
    <w:rsid w:val="00BC195C"/>
    <w:rsid w:val="00C1713B"/>
    <w:rsid w:val="00D40F6B"/>
    <w:rsid w:val="00EB1DA1"/>
    <w:rsid w:val="00F0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A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25A8"/>
    <w:pPr>
      <w:ind w:left="720"/>
    </w:pPr>
  </w:style>
  <w:style w:type="paragraph" w:styleId="NoSpacing">
    <w:name w:val="No Spacing"/>
    <w:uiPriority w:val="99"/>
    <w:qFormat/>
    <w:rsid w:val="000125A8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0125A8"/>
    <w:rPr>
      <w:b/>
      <w:bCs/>
    </w:rPr>
  </w:style>
  <w:style w:type="table" w:styleId="TableGrid">
    <w:name w:val="Table Grid"/>
    <w:basedOn w:val="TableNormal"/>
    <w:uiPriority w:val="99"/>
    <w:rsid w:val="000125A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233</Words>
  <Characters>1332</Characters>
  <Application>Microsoft Office Outlook</Application>
  <DocSecurity>0</DocSecurity>
  <Lines>0</Lines>
  <Paragraphs>0</Paragraphs>
  <ScaleCrop>false</ScaleCrop>
  <Company>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ksenia.s</cp:lastModifiedBy>
  <cp:revision>6</cp:revision>
  <dcterms:created xsi:type="dcterms:W3CDTF">2012-09-27T10:29:00Z</dcterms:created>
  <dcterms:modified xsi:type="dcterms:W3CDTF">2012-11-09T09:40:00Z</dcterms:modified>
</cp:coreProperties>
</file>