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B2" w:rsidRPr="003B7CE5" w:rsidRDefault="000C74B2" w:rsidP="00FB6B15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3B7CE5">
        <w:rPr>
          <w:rFonts w:ascii="Times New Roman" w:hAnsi="Times New Roman" w:cs="Times New Roman"/>
          <w:b/>
          <w:bCs/>
          <w:sz w:val="36"/>
          <w:szCs w:val="36"/>
          <w:u w:val="single"/>
        </w:rPr>
        <w:t>Антистрессовая программа:</w:t>
      </w:r>
    </w:p>
    <w:p w:rsidR="000C74B2" w:rsidRPr="003B7CE5" w:rsidRDefault="000C74B2" w:rsidP="003B7CE5">
      <w:pPr>
        <w:pStyle w:val="NoSpacing"/>
        <w:rPr>
          <w:rFonts w:ascii="Times New Roman" w:hAnsi="Times New Roman" w:cs="Times New Roman"/>
          <w:i/>
          <w:iCs/>
          <w:sz w:val="32"/>
          <w:szCs w:val="32"/>
          <w:lang w:eastAsia="ru-RU"/>
        </w:rPr>
      </w:pPr>
      <w:r w:rsidRPr="003B7CE5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Для кого предназначена эта программа?</w:t>
      </w:r>
      <w:r w:rsidRPr="003B7CE5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</w:p>
    <w:p w:rsidR="000C74B2" w:rsidRPr="003B7CE5" w:rsidRDefault="000C74B2" w:rsidP="003B7CE5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3B7CE5">
        <w:rPr>
          <w:rFonts w:ascii="Times New Roman" w:hAnsi="Times New Roman" w:cs="Times New Roman"/>
          <w:sz w:val="28"/>
          <w:szCs w:val="28"/>
          <w:lang w:eastAsia="ru-RU"/>
        </w:rPr>
        <w:t xml:space="preserve">Для всех нас, независимо от возраста и профессии. </w:t>
      </w:r>
    </w:p>
    <w:p w:rsidR="000C74B2" w:rsidRPr="003B7CE5" w:rsidRDefault="000C74B2" w:rsidP="003B7CE5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3B7CE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Программа «Антистресс»</w:t>
      </w:r>
      <w:r w:rsidRPr="003B7CE5">
        <w:rPr>
          <w:rFonts w:ascii="Times New Roman" w:hAnsi="Times New Roman" w:cs="Times New Roman"/>
          <w:sz w:val="28"/>
          <w:szCs w:val="28"/>
          <w:lang w:eastAsia="ru-RU"/>
        </w:rPr>
        <w:t xml:space="preserve"> особо необходима для тех, кто много и интенсивно работает без отпуска и выходных, не позволяя себе расслабиться, </w:t>
      </w:r>
    </w:p>
    <w:p w:rsidR="000C74B2" w:rsidRPr="003B7CE5" w:rsidRDefault="000C74B2" w:rsidP="003B7CE5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3B7CE5">
        <w:rPr>
          <w:rFonts w:ascii="Times New Roman" w:hAnsi="Times New Roman" w:cs="Times New Roman"/>
          <w:sz w:val="28"/>
          <w:szCs w:val="28"/>
          <w:lang w:eastAsia="ru-RU"/>
        </w:rPr>
        <w:t>и для тех, кто утратил душевное равновесие, при самых разных состояниях - от стресса и депрессии до хронической усталости и неврозов.</w:t>
      </w:r>
    </w:p>
    <w:p w:rsidR="000C74B2" w:rsidRPr="003B7CE5" w:rsidRDefault="000C74B2" w:rsidP="00FB6B15">
      <w:pPr>
        <w:pStyle w:val="NoSpacing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3B7CE5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Показания:</w:t>
      </w:r>
    </w:p>
    <w:p w:rsidR="000C74B2" w:rsidRPr="003B7CE5" w:rsidRDefault="000C74B2" w:rsidP="00FB6B1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B7CE5">
        <w:rPr>
          <w:rFonts w:ascii="Times New Roman" w:hAnsi="Times New Roman" w:cs="Times New Roman"/>
          <w:sz w:val="28"/>
          <w:szCs w:val="28"/>
          <w:lang w:eastAsia="ru-RU"/>
        </w:rPr>
        <w:t>чувство хронической усталости</w:t>
      </w:r>
    </w:p>
    <w:p w:rsidR="000C74B2" w:rsidRPr="003B7CE5" w:rsidRDefault="000C74B2" w:rsidP="00FB6B1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B7CE5">
        <w:rPr>
          <w:rFonts w:ascii="Times New Roman" w:hAnsi="Times New Roman" w:cs="Times New Roman"/>
          <w:sz w:val="28"/>
          <w:szCs w:val="28"/>
          <w:lang w:eastAsia="ru-RU"/>
        </w:rPr>
        <w:t>упадок сил</w:t>
      </w:r>
    </w:p>
    <w:p w:rsidR="000C74B2" w:rsidRPr="003B7CE5" w:rsidRDefault="000C74B2" w:rsidP="00FB6B1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B7CE5">
        <w:rPr>
          <w:rFonts w:ascii="Times New Roman" w:hAnsi="Times New Roman" w:cs="Times New Roman"/>
          <w:sz w:val="28"/>
          <w:szCs w:val="28"/>
          <w:lang w:eastAsia="ru-RU"/>
        </w:rPr>
        <w:t>пребывание в стрессовом состоянии</w:t>
      </w:r>
    </w:p>
    <w:p w:rsidR="000C74B2" w:rsidRPr="003B7CE5" w:rsidRDefault="000C74B2" w:rsidP="00FB6B1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B7CE5">
        <w:rPr>
          <w:rFonts w:ascii="Times New Roman" w:hAnsi="Times New Roman" w:cs="Times New Roman"/>
          <w:sz w:val="28"/>
          <w:szCs w:val="28"/>
          <w:lang w:eastAsia="ru-RU"/>
        </w:rPr>
        <w:t>нервный кризис; эмоциональное истощение</w:t>
      </w:r>
    </w:p>
    <w:p w:rsidR="000C74B2" w:rsidRPr="003B7CE5" w:rsidRDefault="000C74B2" w:rsidP="00FB6B1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B7CE5">
        <w:rPr>
          <w:rFonts w:ascii="Times New Roman" w:hAnsi="Times New Roman" w:cs="Times New Roman"/>
          <w:sz w:val="28"/>
          <w:szCs w:val="28"/>
          <w:lang w:eastAsia="ru-RU"/>
        </w:rPr>
        <w:t>снижение жизненного тонуса</w:t>
      </w:r>
    </w:p>
    <w:p w:rsidR="000C74B2" w:rsidRPr="003B7CE5" w:rsidRDefault="000C74B2" w:rsidP="00FB6B1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B7CE5">
        <w:rPr>
          <w:rFonts w:ascii="Times New Roman" w:hAnsi="Times New Roman" w:cs="Times New Roman"/>
          <w:sz w:val="28"/>
          <w:szCs w:val="28"/>
          <w:lang w:eastAsia="ru-RU"/>
        </w:rPr>
        <w:t>депрессия</w:t>
      </w:r>
    </w:p>
    <w:p w:rsidR="000C74B2" w:rsidRPr="003B7CE5" w:rsidRDefault="000C74B2" w:rsidP="00FB6B1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B7CE5">
        <w:rPr>
          <w:rFonts w:ascii="Times New Roman" w:hAnsi="Times New Roman" w:cs="Times New Roman"/>
          <w:sz w:val="28"/>
          <w:szCs w:val="28"/>
          <w:lang w:eastAsia="ru-RU"/>
        </w:rPr>
        <w:t>психологические проблемы</w:t>
      </w:r>
    </w:p>
    <w:p w:rsidR="000C74B2" w:rsidRPr="003B7CE5" w:rsidRDefault="000C74B2" w:rsidP="00FB6B15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74B2" w:rsidRPr="003B7CE5" w:rsidRDefault="000C74B2" w:rsidP="00FB6B15">
      <w:pPr>
        <w:pStyle w:val="NoSpacing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3B7CE5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Ожидаемый результат: </w:t>
      </w:r>
    </w:p>
    <w:p w:rsidR="000C74B2" w:rsidRPr="003B7CE5" w:rsidRDefault="000C74B2" w:rsidP="00FB6B1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B7CE5">
        <w:rPr>
          <w:rFonts w:ascii="Times New Roman" w:hAnsi="Times New Roman" w:cs="Times New Roman"/>
          <w:sz w:val="28"/>
          <w:szCs w:val="28"/>
          <w:lang w:eastAsia="ru-RU"/>
        </w:rPr>
        <w:t xml:space="preserve">быстрое возвращение бодрости тела и духа; </w:t>
      </w:r>
    </w:p>
    <w:p w:rsidR="000C74B2" w:rsidRPr="003B7CE5" w:rsidRDefault="000C74B2" w:rsidP="00FB6B1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B7CE5">
        <w:rPr>
          <w:rFonts w:ascii="Times New Roman" w:hAnsi="Times New Roman" w:cs="Times New Roman"/>
          <w:sz w:val="28"/>
          <w:szCs w:val="28"/>
          <w:lang w:eastAsia="ru-RU"/>
        </w:rPr>
        <w:t>хорошее настроение и самочувствие.</w:t>
      </w:r>
    </w:p>
    <w:p w:rsidR="000C74B2" w:rsidRPr="003B7CE5" w:rsidRDefault="000C74B2" w:rsidP="00FB6B15">
      <w:pPr>
        <w:pStyle w:val="NoSpacing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3B7CE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Программа «Антистресс»</w:t>
      </w:r>
      <w:r w:rsidRPr="003B7CE5">
        <w:rPr>
          <w:rFonts w:ascii="Times New Roman" w:hAnsi="Times New Roman" w:cs="Times New Roman"/>
          <w:sz w:val="28"/>
          <w:szCs w:val="28"/>
          <w:lang w:eastAsia="ru-RU"/>
        </w:rPr>
        <w:t xml:space="preserve"> поможет вам быстро восстановить свои силы и позитивно настроиться на работу.</w:t>
      </w:r>
    </w:p>
    <w:p w:rsidR="000C74B2" w:rsidRPr="003B7CE5" w:rsidRDefault="000C74B2" w:rsidP="00FB6B15">
      <w:pPr>
        <w:pStyle w:val="NoSpacing"/>
        <w:ind w:left="360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294"/>
        <w:gridCol w:w="1914"/>
        <w:gridCol w:w="1914"/>
        <w:gridCol w:w="1915"/>
      </w:tblGrid>
      <w:tr w:rsidR="000C74B2" w:rsidRPr="003B7CE5">
        <w:tc>
          <w:tcPr>
            <w:tcW w:w="534" w:type="dxa"/>
            <w:vMerge w:val="restart"/>
          </w:tcPr>
          <w:p w:rsidR="000C74B2" w:rsidRPr="003B7CE5" w:rsidRDefault="000C74B2" w:rsidP="00FB6B1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94" w:type="dxa"/>
            <w:vMerge w:val="restart"/>
          </w:tcPr>
          <w:p w:rsidR="000C74B2" w:rsidRPr="003B7CE5" w:rsidRDefault="000C74B2" w:rsidP="00240E7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лечебных процедур</w:t>
            </w:r>
          </w:p>
        </w:tc>
        <w:tc>
          <w:tcPr>
            <w:tcW w:w="5743" w:type="dxa"/>
            <w:gridSpan w:val="3"/>
          </w:tcPr>
          <w:p w:rsidR="000C74B2" w:rsidRPr="003B7CE5" w:rsidRDefault="000C74B2" w:rsidP="00240E7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 лечебной программы</w:t>
            </w:r>
          </w:p>
        </w:tc>
      </w:tr>
      <w:tr w:rsidR="000C74B2" w:rsidRPr="003B7CE5">
        <w:tc>
          <w:tcPr>
            <w:tcW w:w="534" w:type="dxa"/>
            <w:vMerge/>
          </w:tcPr>
          <w:p w:rsidR="000C74B2" w:rsidRPr="003B7CE5" w:rsidRDefault="000C74B2" w:rsidP="00FB6B1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C74B2" w:rsidRPr="003B7CE5" w:rsidRDefault="000C74B2" w:rsidP="00FB6B1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0C74B2" w:rsidRPr="003B7CE5" w:rsidRDefault="000C74B2" w:rsidP="00240E7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дней</w:t>
            </w:r>
          </w:p>
        </w:tc>
        <w:tc>
          <w:tcPr>
            <w:tcW w:w="1914" w:type="dxa"/>
          </w:tcPr>
          <w:p w:rsidR="000C74B2" w:rsidRPr="003B7CE5" w:rsidRDefault="000C74B2" w:rsidP="00240E7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дней</w:t>
            </w:r>
          </w:p>
        </w:tc>
        <w:tc>
          <w:tcPr>
            <w:tcW w:w="1915" w:type="dxa"/>
          </w:tcPr>
          <w:p w:rsidR="000C74B2" w:rsidRPr="003B7CE5" w:rsidRDefault="000C74B2" w:rsidP="00240E7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дней</w:t>
            </w:r>
          </w:p>
        </w:tc>
      </w:tr>
      <w:tr w:rsidR="000C74B2" w:rsidRPr="003B7CE5">
        <w:tc>
          <w:tcPr>
            <w:tcW w:w="9571" w:type="dxa"/>
            <w:gridSpan w:val="5"/>
          </w:tcPr>
          <w:p w:rsidR="000C74B2" w:rsidRPr="003B7CE5" w:rsidRDefault="000C74B2" w:rsidP="00FB6B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Диагностика:</w:t>
            </w:r>
          </w:p>
        </w:tc>
      </w:tr>
      <w:tr w:rsidR="000C74B2" w:rsidRPr="003B7CE5">
        <w:tc>
          <w:tcPr>
            <w:tcW w:w="534" w:type="dxa"/>
          </w:tcPr>
          <w:p w:rsidR="000C74B2" w:rsidRPr="003B7CE5" w:rsidRDefault="000C74B2" w:rsidP="00FB6B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:rsidR="000C74B2" w:rsidRPr="003B7CE5" w:rsidRDefault="000C74B2" w:rsidP="00FB6B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Консультация терапевта, психотерапевта, озонотерапевта, ЭКГ.</w:t>
            </w:r>
          </w:p>
          <w:p w:rsidR="000C74B2" w:rsidRPr="003B7CE5" w:rsidRDefault="000C74B2" w:rsidP="00FB6B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C74B2" w:rsidRPr="003B7CE5" w:rsidRDefault="000C74B2" w:rsidP="00240E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C74B2" w:rsidRPr="003B7CE5" w:rsidRDefault="000C74B2" w:rsidP="00240E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0C74B2" w:rsidRPr="003B7CE5" w:rsidRDefault="000C74B2" w:rsidP="00240E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C74B2" w:rsidRPr="003B7CE5">
        <w:tc>
          <w:tcPr>
            <w:tcW w:w="9571" w:type="dxa"/>
            <w:gridSpan w:val="5"/>
          </w:tcPr>
          <w:p w:rsidR="000C74B2" w:rsidRPr="003B7CE5" w:rsidRDefault="000C74B2" w:rsidP="00FB6B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Лечение:</w:t>
            </w:r>
          </w:p>
        </w:tc>
      </w:tr>
      <w:tr w:rsidR="000C74B2" w:rsidRPr="003B7CE5">
        <w:tc>
          <w:tcPr>
            <w:tcW w:w="534" w:type="dxa"/>
          </w:tcPr>
          <w:p w:rsidR="000C74B2" w:rsidRPr="003B7CE5" w:rsidRDefault="000C74B2" w:rsidP="00FB6B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0C74B2" w:rsidRPr="003B7CE5" w:rsidRDefault="000C74B2" w:rsidP="00FB6B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 xml:space="preserve">Ароматерапия     </w:t>
            </w:r>
          </w:p>
        </w:tc>
        <w:tc>
          <w:tcPr>
            <w:tcW w:w="1914" w:type="dxa"/>
          </w:tcPr>
          <w:p w:rsidR="000C74B2" w:rsidRPr="003B7CE5" w:rsidRDefault="000C74B2" w:rsidP="00240E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0C74B2" w:rsidRPr="003B7CE5" w:rsidRDefault="000C74B2" w:rsidP="00240E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0C74B2" w:rsidRPr="003B7CE5" w:rsidRDefault="000C74B2" w:rsidP="00240E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74B2" w:rsidRPr="003B7CE5">
        <w:tc>
          <w:tcPr>
            <w:tcW w:w="534" w:type="dxa"/>
          </w:tcPr>
          <w:p w:rsidR="000C74B2" w:rsidRPr="003B7CE5" w:rsidRDefault="000C74B2" w:rsidP="00FB6B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0C74B2" w:rsidRPr="003B7CE5" w:rsidRDefault="000C74B2" w:rsidP="00FB6B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 xml:space="preserve">Гидромассаж             </w:t>
            </w:r>
          </w:p>
        </w:tc>
        <w:tc>
          <w:tcPr>
            <w:tcW w:w="1914" w:type="dxa"/>
          </w:tcPr>
          <w:p w:rsidR="000C74B2" w:rsidRPr="003B7CE5" w:rsidRDefault="000C74B2" w:rsidP="00240E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0C74B2" w:rsidRPr="003B7CE5" w:rsidRDefault="000C74B2" w:rsidP="00240E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0C74B2" w:rsidRPr="003B7CE5" w:rsidRDefault="000C74B2" w:rsidP="00240E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74B2" w:rsidRPr="003B7CE5">
        <w:tc>
          <w:tcPr>
            <w:tcW w:w="534" w:type="dxa"/>
          </w:tcPr>
          <w:p w:rsidR="000C74B2" w:rsidRPr="003B7CE5" w:rsidRDefault="000C74B2" w:rsidP="00FB6B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0C74B2" w:rsidRPr="003B7CE5" w:rsidRDefault="000C74B2" w:rsidP="00FB6B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Циркулярный душ</w:t>
            </w:r>
          </w:p>
        </w:tc>
        <w:tc>
          <w:tcPr>
            <w:tcW w:w="1914" w:type="dxa"/>
          </w:tcPr>
          <w:p w:rsidR="000C74B2" w:rsidRPr="003B7CE5" w:rsidRDefault="000C74B2" w:rsidP="00240E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0C74B2" w:rsidRPr="003B7CE5" w:rsidRDefault="000C74B2" w:rsidP="00240E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0C74B2" w:rsidRPr="003B7CE5" w:rsidRDefault="000C74B2" w:rsidP="00240E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74B2" w:rsidRPr="003B7CE5">
        <w:tc>
          <w:tcPr>
            <w:tcW w:w="534" w:type="dxa"/>
          </w:tcPr>
          <w:p w:rsidR="000C74B2" w:rsidRPr="003B7CE5" w:rsidRDefault="000C74B2" w:rsidP="00FB6B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0C74B2" w:rsidRPr="003B7CE5" w:rsidRDefault="000C74B2" w:rsidP="00FB6B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 xml:space="preserve">Озонотерапия (леч. р-ми обогащенными озоном) </w:t>
            </w:r>
          </w:p>
        </w:tc>
        <w:tc>
          <w:tcPr>
            <w:tcW w:w="1914" w:type="dxa"/>
          </w:tcPr>
          <w:p w:rsidR="000C74B2" w:rsidRPr="003B7CE5" w:rsidRDefault="000C74B2" w:rsidP="00240E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0C74B2" w:rsidRPr="003B7CE5" w:rsidRDefault="000C74B2" w:rsidP="00240E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0C74B2" w:rsidRPr="003B7CE5" w:rsidRDefault="000C74B2" w:rsidP="00240E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74B2" w:rsidRPr="003B7CE5">
        <w:tc>
          <w:tcPr>
            <w:tcW w:w="534" w:type="dxa"/>
          </w:tcPr>
          <w:p w:rsidR="000C74B2" w:rsidRPr="003B7CE5" w:rsidRDefault="000C74B2" w:rsidP="00FB6B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0C74B2" w:rsidRPr="003B7CE5" w:rsidRDefault="000C74B2" w:rsidP="00FB6B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Массаж головы</w:t>
            </w:r>
          </w:p>
        </w:tc>
        <w:tc>
          <w:tcPr>
            <w:tcW w:w="1914" w:type="dxa"/>
          </w:tcPr>
          <w:p w:rsidR="000C74B2" w:rsidRPr="003B7CE5" w:rsidRDefault="000C74B2" w:rsidP="00240E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0C74B2" w:rsidRPr="003B7CE5" w:rsidRDefault="000C74B2" w:rsidP="00240E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0C74B2" w:rsidRPr="003B7CE5" w:rsidRDefault="000C74B2" w:rsidP="00240E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74B2" w:rsidRPr="003B7CE5">
        <w:tc>
          <w:tcPr>
            <w:tcW w:w="534" w:type="dxa"/>
          </w:tcPr>
          <w:p w:rsidR="000C74B2" w:rsidRPr="003B7CE5" w:rsidRDefault="000C74B2" w:rsidP="00FB6B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0C74B2" w:rsidRPr="003B7CE5" w:rsidRDefault="000C74B2" w:rsidP="00FB6B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Д’Арсонваль волос части головы</w:t>
            </w:r>
          </w:p>
        </w:tc>
        <w:tc>
          <w:tcPr>
            <w:tcW w:w="1914" w:type="dxa"/>
          </w:tcPr>
          <w:p w:rsidR="000C74B2" w:rsidRPr="003B7CE5" w:rsidRDefault="000C74B2" w:rsidP="00240E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0C74B2" w:rsidRPr="003B7CE5" w:rsidRDefault="000C74B2" w:rsidP="00240E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0C74B2" w:rsidRPr="003B7CE5" w:rsidRDefault="000C74B2" w:rsidP="00240E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74B2" w:rsidRPr="003B7CE5">
        <w:tc>
          <w:tcPr>
            <w:tcW w:w="534" w:type="dxa"/>
          </w:tcPr>
          <w:p w:rsidR="000C74B2" w:rsidRPr="003B7CE5" w:rsidRDefault="000C74B2" w:rsidP="00FB6B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0C74B2" w:rsidRPr="003B7CE5" w:rsidRDefault="000C74B2" w:rsidP="00FB6B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Жемчужные ванны</w:t>
            </w:r>
          </w:p>
        </w:tc>
        <w:tc>
          <w:tcPr>
            <w:tcW w:w="1914" w:type="dxa"/>
          </w:tcPr>
          <w:p w:rsidR="000C74B2" w:rsidRPr="003B7CE5" w:rsidRDefault="000C74B2" w:rsidP="00240E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0C74B2" w:rsidRPr="003B7CE5" w:rsidRDefault="000C74B2" w:rsidP="00240E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0C74B2" w:rsidRPr="003B7CE5" w:rsidRDefault="000C74B2" w:rsidP="00240E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74B2" w:rsidRPr="003B7CE5">
        <w:tc>
          <w:tcPr>
            <w:tcW w:w="534" w:type="dxa"/>
          </w:tcPr>
          <w:p w:rsidR="000C74B2" w:rsidRPr="003B7CE5" w:rsidRDefault="000C74B2" w:rsidP="00FB6B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:rsidR="000C74B2" w:rsidRPr="003B7CE5" w:rsidRDefault="000C74B2" w:rsidP="00FB6B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Спелеотерапия ( Соляная пещера)</w:t>
            </w:r>
          </w:p>
        </w:tc>
        <w:tc>
          <w:tcPr>
            <w:tcW w:w="1914" w:type="dxa"/>
          </w:tcPr>
          <w:p w:rsidR="000C74B2" w:rsidRPr="003B7CE5" w:rsidRDefault="000C74B2" w:rsidP="00240E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0C74B2" w:rsidRPr="003B7CE5" w:rsidRDefault="000C74B2" w:rsidP="00240E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0C74B2" w:rsidRPr="003B7CE5" w:rsidRDefault="000C74B2" w:rsidP="00240E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C74B2" w:rsidRPr="003B7CE5" w:rsidRDefault="000C74B2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C74B2" w:rsidRPr="003B7CE5" w:rsidSect="0093122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90987"/>
    <w:multiLevelType w:val="hybridMultilevel"/>
    <w:tmpl w:val="6456A6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9A075EC"/>
    <w:multiLevelType w:val="hybridMultilevel"/>
    <w:tmpl w:val="5936F1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B15"/>
    <w:rsid w:val="00091528"/>
    <w:rsid w:val="000C74B2"/>
    <w:rsid w:val="00240E7E"/>
    <w:rsid w:val="002B447A"/>
    <w:rsid w:val="00352489"/>
    <w:rsid w:val="003B7CE5"/>
    <w:rsid w:val="00424EEE"/>
    <w:rsid w:val="005B65E8"/>
    <w:rsid w:val="006C7E6B"/>
    <w:rsid w:val="00822085"/>
    <w:rsid w:val="00921659"/>
    <w:rsid w:val="00931222"/>
    <w:rsid w:val="00BB0854"/>
    <w:rsid w:val="00E5387A"/>
    <w:rsid w:val="00FB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B1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B6B15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FB6B1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185</Words>
  <Characters>1061</Characters>
  <Application>Microsoft Office Outlook</Application>
  <DocSecurity>0</DocSecurity>
  <Lines>0</Lines>
  <Paragraphs>0</Paragraphs>
  <ScaleCrop>false</ScaleCrop>
  <Company>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ksenia.s</cp:lastModifiedBy>
  <cp:revision>5</cp:revision>
  <dcterms:created xsi:type="dcterms:W3CDTF">2012-09-27T09:21:00Z</dcterms:created>
  <dcterms:modified xsi:type="dcterms:W3CDTF">2012-11-09T09:38:00Z</dcterms:modified>
</cp:coreProperties>
</file>